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981" w:rsidRDefault="00C53981" w:rsidP="00EA6333">
      <w:pPr>
        <w:pStyle w:val="NormalWeb"/>
        <w:jc w:val="both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1.25pt;height:44.25pt">
            <v:imagedata r:id="rId5" r:href="rId6"/>
          </v:shape>
        </w:pict>
      </w:r>
    </w:p>
    <w:p w:rsidR="00C53981" w:rsidRDefault="00C53981" w:rsidP="00EA6333">
      <w:pPr>
        <w:jc w:val="both"/>
        <w:rPr>
          <w:rFonts w:ascii="Times New Roman" w:hAnsi="Times New Roman"/>
          <w:b/>
          <w:sz w:val="24"/>
          <w:szCs w:val="24"/>
        </w:rPr>
      </w:pPr>
    </w:p>
    <w:p w:rsidR="00C53981" w:rsidRPr="00EA6333" w:rsidRDefault="00C53981" w:rsidP="00EA6333">
      <w:pPr>
        <w:jc w:val="center"/>
        <w:rPr>
          <w:rFonts w:ascii="Times New Roman" w:hAnsi="Times New Roman"/>
          <w:b/>
          <w:sz w:val="28"/>
          <w:szCs w:val="28"/>
        </w:rPr>
      </w:pPr>
      <w:r w:rsidRPr="00EA6333">
        <w:rPr>
          <w:rFonts w:ascii="Times New Roman" w:hAnsi="Times New Roman"/>
          <w:b/>
          <w:sz w:val="28"/>
          <w:szCs w:val="28"/>
        </w:rPr>
        <w:t>Obsluha manipulační plochy (parkoviště)</w:t>
      </w:r>
    </w:p>
    <w:p w:rsidR="00C53981" w:rsidRPr="00EA6333" w:rsidRDefault="00C53981" w:rsidP="00EA6333">
      <w:pPr>
        <w:jc w:val="center"/>
        <w:rPr>
          <w:rFonts w:ascii="Times New Roman" w:hAnsi="Times New Roman"/>
          <w:sz w:val="24"/>
          <w:szCs w:val="24"/>
        </w:rPr>
      </w:pPr>
    </w:p>
    <w:p w:rsidR="00C53981" w:rsidRDefault="00C53981" w:rsidP="00EA6333">
      <w:pPr>
        <w:jc w:val="center"/>
        <w:rPr>
          <w:rFonts w:ascii="Times New Roman" w:hAnsi="Times New Roman"/>
          <w:sz w:val="24"/>
          <w:szCs w:val="24"/>
        </w:rPr>
      </w:pPr>
      <w:r w:rsidRPr="00EA6333">
        <w:rPr>
          <w:rFonts w:ascii="Times New Roman" w:hAnsi="Times New Roman"/>
          <w:sz w:val="24"/>
          <w:szCs w:val="24"/>
        </w:rPr>
        <w:t>Přidejte se k našemu týmu a staňte se obsluhou manipulační plochy</w:t>
      </w:r>
      <w:r>
        <w:rPr>
          <w:rFonts w:ascii="Times New Roman" w:hAnsi="Times New Roman"/>
          <w:sz w:val="24"/>
          <w:szCs w:val="24"/>
        </w:rPr>
        <w:t xml:space="preserve"> (parkoviště).</w:t>
      </w:r>
    </w:p>
    <w:p w:rsidR="00C53981" w:rsidRDefault="00C53981" w:rsidP="00EA6333">
      <w:pPr>
        <w:jc w:val="center"/>
        <w:rPr>
          <w:rFonts w:ascii="Times New Roman" w:hAnsi="Times New Roman"/>
          <w:sz w:val="24"/>
          <w:szCs w:val="24"/>
        </w:rPr>
      </w:pPr>
      <w:r w:rsidRPr="00EA6333">
        <w:rPr>
          <w:rFonts w:ascii="Times New Roman" w:hAnsi="Times New Roman"/>
          <w:sz w:val="24"/>
          <w:szCs w:val="24"/>
        </w:rPr>
        <w:t>Hledáme spolehlivého a přátelského kolegu na brigádu. Pozice vhodná pro aktivní seniory.</w:t>
      </w:r>
    </w:p>
    <w:p w:rsidR="00C53981" w:rsidRDefault="00C53981" w:rsidP="00EA6333">
      <w:pPr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jc w:val="both"/>
        <w:rPr>
          <w:rFonts w:ascii="Times New Roman" w:hAnsi="Times New Roman"/>
          <w:b/>
          <w:sz w:val="24"/>
          <w:szCs w:val="24"/>
        </w:rPr>
      </w:pPr>
      <w:r w:rsidRPr="00EA6333">
        <w:rPr>
          <w:rFonts w:ascii="Times New Roman" w:hAnsi="Times New Roman"/>
          <w:b/>
          <w:sz w:val="24"/>
          <w:szCs w:val="24"/>
        </w:rPr>
        <w:t xml:space="preserve">Náplň práce: </w:t>
      </w:r>
    </w:p>
    <w:p w:rsidR="00C53981" w:rsidRPr="00EA6333" w:rsidRDefault="00C53981" w:rsidP="00EA63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A6333">
        <w:rPr>
          <w:rFonts w:ascii="Times New Roman" w:hAnsi="Times New Roman"/>
          <w:sz w:val="24"/>
          <w:szCs w:val="24"/>
        </w:rPr>
        <w:t>bsluha manipulační plochy</w:t>
      </w:r>
    </w:p>
    <w:p w:rsidR="00C53981" w:rsidRPr="00EA6333" w:rsidRDefault="00C53981" w:rsidP="00EA63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A6333">
        <w:rPr>
          <w:rFonts w:ascii="Times New Roman" w:hAnsi="Times New Roman"/>
          <w:sz w:val="24"/>
          <w:szCs w:val="24"/>
        </w:rPr>
        <w:t xml:space="preserve">říjem plateb za parkování </w:t>
      </w:r>
    </w:p>
    <w:p w:rsidR="00C53981" w:rsidRPr="00EA6333" w:rsidRDefault="00C53981" w:rsidP="00EA63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EA6333">
        <w:rPr>
          <w:rFonts w:ascii="Times New Roman" w:hAnsi="Times New Roman"/>
          <w:sz w:val="24"/>
          <w:szCs w:val="24"/>
        </w:rPr>
        <w:t xml:space="preserve">oskytování informací řidičům </w:t>
      </w:r>
    </w:p>
    <w:p w:rsidR="00C53981" w:rsidRPr="00EA6333" w:rsidRDefault="00C53981" w:rsidP="00EA63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Pr="00EA6333">
        <w:rPr>
          <w:rFonts w:ascii="Times New Roman" w:hAnsi="Times New Roman"/>
          <w:sz w:val="24"/>
          <w:szCs w:val="24"/>
        </w:rPr>
        <w:t xml:space="preserve">ontrola správného parkování vozidel </w:t>
      </w:r>
    </w:p>
    <w:p w:rsidR="00C53981" w:rsidRPr="00EA6333" w:rsidRDefault="00C53981" w:rsidP="00EA6333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EA6333">
        <w:rPr>
          <w:rFonts w:ascii="Times New Roman" w:hAnsi="Times New Roman"/>
          <w:sz w:val="24"/>
          <w:szCs w:val="24"/>
        </w:rPr>
        <w:t xml:space="preserve">držování pořádku v prostorách manipulační plochy  </w:t>
      </w:r>
    </w:p>
    <w:p w:rsidR="00C53981" w:rsidRPr="00EA6333" w:rsidRDefault="00C53981" w:rsidP="00EA6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jc w:val="both"/>
        <w:rPr>
          <w:rFonts w:ascii="Times New Roman" w:hAnsi="Times New Roman"/>
          <w:b/>
          <w:sz w:val="24"/>
          <w:szCs w:val="24"/>
        </w:rPr>
      </w:pPr>
      <w:r w:rsidRPr="00EA6333">
        <w:rPr>
          <w:rFonts w:ascii="Times New Roman" w:hAnsi="Times New Roman"/>
          <w:b/>
          <w:sz w:val="24"/>
          <w:szCs w:val="24"/>
        </w:rPr>
        <w:t>Požadujeme:</w:t>
      </w:r>
    </w:p>
    <w:p w:rsidR="00C53981" w:rsidRPr="00EA6333" w:rsidRDefault="00C53981" w:rsidP="00EA63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EA6333">
        <w:rPr>
          <w:rFonts w:ascii="Times New Roman" w:hAnsi="Times New Roman"/>
          <w:sz w:val="24"/>
          <w:szCs w:val="24"/>
        </w:rPr>
        <w:t xml:space="preserve">obré komunikační schopnosti </w:t>
      </w:r>
    </w:p>
    <w:p w:rsidR="00C53981" w:rsidRPr="00EA6333" w:rsidRDefault="00C53981" w:rsidP="00EA63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Pr="00EA6333">
        <w:rPr>
          <w:rFonts w:ascii="Times New Roman" w:hAnsi="Times New Roman"/>
          <w:sz w:val="24"/>
          <w:szCs w:val="24"/>
        </w:rPr>
        <w:t xml:space="preserve">asovou flexibilitu (možnost pracovat na směny) </w:t>
      </w:r>
    </w:p>
    <w:p w:rsidR="00C53981" w:rsidRPr="00EA6333" w:rsidRDefault="00C53981" w:rsidP="00EA6333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A6333">
        <w:rPr>
          <w:rFonts w:ascii="Times New Roman" w:hAnsi="Times New Roman"/>
          <w:sz w:val="24"/>
          <w:szCs w:val="24"/>
        </w:rPr>
        <w:t xml:space="preserve">odpovědný přístup k práci </w:t>
      </w:r>
    </w:p>
    <w:p w:rsidR="00C53981" w:rsidRPr="00EA6333" w:rsidRDefault="00C53981" w:rsidP="00EA6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jc w:val="both"/>
        <w:rPr>
          <w:rFonts w:ascii="Times New Roman" w:hAnsi="Times New Roman"/>
          <w:b/>
          <w:sz w:val="24"/>
          <w:szCs w:val="24"/>
        </w:rPr>
      </w:pPr>
      <w:r w:rsidRPr="00EA6333">
        <w:rPr>
          <w:rFonts w:ascii="Times New Roman" w:hAnsi="Times New Roman"/>
          <w:b/>
          <w:sz w:val="24"/>
          <w:szCs w:val="24"/>
        </w:rPr>
        <w:t xml:space="preserve">Nabízíme: </w:t>
      </w:r>
    </w:p>
    <w:p w:rsidR="00C53981" w:rsidRPr="00EA6333" w:rsidRDefault="00C53981" w:rsidP="00EA63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EA6333">
        <w:rPr>
          <w:rFonts w:ascii="Times New Roman" w:hAnsi="Times New Roman"/>
          <w:sz w:val="24"/>
          <w:szCs w:val="24"/>
        </w:rPr>
        <w:t>ázemí stabilní organizace</w:t>
      </w:r>
      <w:bookmarkStart w:id="0" w:name="_GoBack"/>
      <w:bookmarkEnd w:id="0"/>
      <w:r w:rsidRPr="00EA6333">
        <w:rPr>
          <w:rFonts w:ascii="Times New Roman" w:hAnsi="Times New Roman"/>
          <w:sz w:val="24"/>
          <w:szCs w:val="24"/>
        </w:rPr>
        <w:t xml:space="preserve"> města Náchod </w:t>
      </w:r>
    </w:p>
    <w:p w:rsidR="00C53981" w:rsidRPr="00EA6333" w:rsidRDefault="00C53981" w:rsidP="00EA63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EA6333">
        <w:rPr>
          <w:rFonts w:ascii="Times New Roman" w:hAnsi="Times New Roman"/>
          <w:sz w:val="24"/>
          <w:szCs w:val="24"/>
        </w:rPr>
        <w:t>ástup dle dohody</w:t>
      </w:r>
    </w:p>
    <w:p w:rsidR="00C53981" w:rsidRDefault="00C53981" w:rsidP="00EA6333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EA6333">
        <w:rPr>
          <w:rFonts w:ascii="Times New Roman" w:hAnsi="Times New Roman"/>
          <w:sz w:val="24"/>
          <w:szCs w:val="24"/>
        </w:rPr>
        <w:t>tanovená odměna 120Kč/hod</w:t>
      </w:r>
    </w:p>
    <w:p w:rsidR="00C53981" w:rsidRDefault="00C53981" w:rsidP="00EA633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Bližší informace k nabízené pracovní pozici poskytne Ing. Zuzana Součková, vedoucí odboru správy majetku, email: </w:t>
      </w:r>
      <w:hyperlink r:id="rId7" w:history="1">
        <w:r w:rsidRPr="00044A63">
          <w:rPr>
            <w:rStyle w:val="Hyperlink"/>
            <w:rFonts w:ascii="Times New Roman" w:hAnsi="Times New Roman"/>
            <w:sz w:val="24"/>
            <w:szCs w:val="24"/>
          </w:rPr>
          <w:t>z.souckova@mestonachod.cz</w:t>
        </w:r>
      </w:hyperlink>
      <w:r>
        <w:rPr>
          <w:rFonts w:ascii="Times New Roman" w:hAnsi="Times New Roman"/>
          <w:sz w:val="24"/>
          <w:szCs w:val="24"/>
        </w:rPr>
        <w:t>, tel.: 491 405 246.</w:t>
      </w:r>
    </w:p>
    <w:p w:rsidR="00C53981" w:rsidRPr="00EA6333" w:rsidRDefault="00C53981" w:rsidP="00EA6333">
      <w:pPr>
        <w:jc w:val="both"/>
        <w:rPr>
          <w:rFonts w:ascii="Times New Roman" w:hAnsi="Times New Roman"/>
          <w:sz w:val="24"/>
          <w:szCs w:val="24"/>
        </w:rPr>
      </w:pPr>
    </w:p>
    <w:p w:rsidR="00C53981" w:rsidRPr="00EA6333" w:rsidRDefault="00C53981" w:rsidP="00EA633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případě zájmu o nabízenou pracovní pozici</w:t>
      </w:r>
      <w:r w:rsidRPr="00EA6333">
        <w:rPr>
          <w:rFonts w:ascii="Times New Roman" w:hAnsi="Times New Roman"/>
          <w:sz w:val="24"/>
          <w:szCs w:val="24"/>
        </w:rPr>
        <w:t xml:space="preserve"> zašlete svůj strukturovaný životopis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EA6333">
        <w:rPr>
          <w:rFonts w:ascii="Times New Roman" w:hAnsi="Times New Roman"/>
          <w:sz w:val="24"/>
          <w:szCs w:val="24"/>
        </w:rPr>
        <w:t>s motivačním dopisem</w:t>
      </w:r>
      <w:r>
        <w:rPr>
          <w:rFonts w:ascii="Times New Roman" w:hAnsi="Times New Roman"/>
          <w:sz w:val="24"/>
          <w:szCs w:val="24"/>
        </w:rPr>
        <w:t xml:space="preserve"> Mgr. Lence Bubeníčkové (personální, BOZP)</w:t>
      </w:r>
      <w:r w:rsidRPr="00EA6333">
        <w:rPr>
          <w:rFonts w:ascii="Times New Roman" w:hAnsi="Times New Roman"/>
          <w:sz w:val="24"/>
          <w:szCs w:val="24"/>
        </w:rPr>
        <w:t xml:space="preserve"> na email: </w:t>
      </w:r>
      <w:hyperlink r:id="rId8" w:history="1">
        <w:r w:rsidRPr="00EA6333">
          <w:rPr>
            <w:rStyle w:val="Hyperlink"/>
            <w:rFonts w:ascii="Times New Roman" w:hAnsi="Times New Roman"/>
            <w:sz w:val="24"/>
            <w:szCs w:val="24"/>
          </w:rPr>
          <w:t>l.bubenickova@mestonachod.cz</w:t>
        </w:r>
      </w:hyperlink>
      <w:r>
        <w:rPr>
          <w:rFonts w:ascii="Times New Roman" w:hAnsi="Times New Roman"/>
          <w:sz w:val="24"/>
          <w:szCs w:val="24"/>
        </w:rPr>
        <w:t>, tel.: 491 405 206.</w:t>
      </w:r>
    </w:p>
    <w:sectPr w:rsidR="00C53981" w:rsidRPr="00EA6333" w:rsidSect="001D2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C0DA4"/>
    <w:multiLevelType w:val="hybridMultilevel"/>
    <w:tmpl w:val="0784B15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CB0279"/>
    <w:multiLevelType w:val="hybridMultilevel"/>
    <w:tmpl w:val="0D8E62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836B51"/>
    <w:multiLevelType w:val="hybridMultilevel"/>
    <w:tmpl w:val="BDF284C4"/>
    <w:lvl w:ilvl="0" w:tplc="2CA624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AC23EA"/>
    <w:multiLevelType w:val="hybridMultilevel"/>
    <w:tmpl w:val="E05A7276"/>
    <w:lvl w:ilvl="0" w:tplc="74A8D5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6574AC"/>
    <w:multiLevelType w:val="hybridMultilevel"/>
    <w:tmpl w:val="7674B75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36459"/>
    <w:multiLevelType w:val="hybridMultilevel"/>
    <w:tmpl w:val="921268AC"/>
    <w:lvl w:ilvl="0" w:tplc="192871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E06"/>
    <w:rsid w:val="00044A63"/>
    <w:rsid w:val="001D2922"/>
    <w:rsid w:val="002B347B"/>
    <w:rsid w:val="003729C8"/>
    <w:rsid w:val="00A42458"/>
    <w:rsid w:val="00AE421F"/>
    <w:rsid w:val="00C53981"/>
    <w:rsid w:val="00C90E06"/>
    <w:rsid w:val="00D47763"/>
    <w:rsid w:val="00E7100E"/>
    <w:rsid w:val="00EA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9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0E06"/>
    <w:rPr>
      <w:rFonts w:cs="Times New Roman"/>
      <w:color w:val="0563C1"/>
      <w:u w:val="single"/>
    </w:rPr>
  </w:style>
  <w:style w:type="paragraph" w:styleId="NormalWeb">
    <w:name w:val="Normal (Web)"/>
    <w:basedOn w:val="Normal"/>
    <w:uiPriority w:val="99"/>
    <w:rsid w:val="00EA63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9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bubenickova@mestonacho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.souckova@mestonachod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H:\logo\logo%20N&#225;chod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169</Words>
  <Characters>1003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Zuzana Součková</dc:creator>
  <cp:keywords/>
  <dc:description/>
  <cp:lastModifiedBy>L.BUBENICKOVA</cp:lastModifiedBy>
  <cp:revision>2</cp:revision>
  <dcterms:created xsi:type="dcterms:W3CDTF">2024-04-10T12:55:00Z</dcterms:created>
  <dcterms:modified xsi:type="dcterms:W3CDTF">2024-04-10T12:55:00Z</dcterms:modified>
</cp:coreProperties>
</file>