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C" w:rsidRPr="00140396" w:rsidRDefault="00454EAC" w:rsidP="000E32D6">
      <w:pPr>
        <w:pStyle w:val="Nadpis1"/>
        <w:ind w:left="-851" w:right="-907" w:firstLine="567"/>
      </w:pPr>
      <w:r w:rsidRPr="00454EAC">
        <w:t>Putování 201</w:t>
      </w:r>
      <w:r w:rsidR="0034478F">
        <w:t>9</w:t>
      </w:r>
      <w:r w:rsidR="009B0223">
        <w:t xml:space="preserve"> – </w:t>
      </w:r>
      <w:r w:rsidR="00140396">
        <w:t>akce na osvětu problematiky autismu</w:t>
      </w:r>
    </w:p>
    <w:p w:rsidR="00454EAC" w:rsidRPr="00D828FC" w:rsidRDefault="00454EAC" w:rsidP="00140396">
      <w:pPr>
        <w:spacing w:after="0" w:line="240" w:lineRule="auto"/>
        <w:ind w:left="-851" w:right="-907" w:firstLine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4EAC" w:rsidRPr="00D828FC" w:rsidRDefault="00454EAC" w:rsidP="00140396">
      <w:pPr>
        <w:spacing w:after="0" w:line="240" w:lineRule="auto"/>
        <w:ind w:left="-851" w:right="-907" w:firstLine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4EA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Putování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>sedmý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ročník osvětové akce – putování dospělých 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 xml:space="preserve">na spektru autismu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po České republice od města k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městu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a konci většiny dní je uspořádána beseda o životě lidí 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>na spektru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 xml:space="preserve"> autismu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jako příležitost na cokoli 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>se putujících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zeptat</w:t>
      </w:r>
      <w:r w:rsidR="001C0E29">
        <w:rPr>
          <w:rFonts w:ascii="Arial" w:eastAsia="Times New Roman" w:hAnsi="Arial" w:cs="Arial"/>
          <w:sz w:val="20"/>
          <w:szCs w:val="20"/>
          <w:lang w:eastAsia="cs-CZ"/>
        </w:rPr>
        <w:t>. N</w:t>
      </w:r>
      <w:r>
        <w:rPr>
          <w:rFonts w:ascii="Arial" w:eastAsia="Times New Roman" w:hAnsi="Arial" w:cs="Arial"/>
          <w:sz w:val="20"/>
          <w:szCs w:val="20"/>
          <w:lang w:eastAsia="cs-CZ"/>
        </w:rPr>
        <w:t>ěkterých</w:t>
      </w:r>
      <w:r w:rsidR="001C0E29">
        <w:rPr>
          <w:rFonts w:ascii="Arial" w:eastAsia="Times New Roman" w:hAnsi="Arial" w:cs="Arial"/>
          <w:sz w:val="20"/>
          <w:szCs w:val="20"/>
          <w:lang w:eastAsia="cs-CZ"/>
        </w:rPr>
        <w:t xml:space="preserve"> besed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1C0E29">
        <w:rPr>
          <w:rFonts w:ascii="Arial" w:eastAsia="Times New Roman" w:hAnsi="Arial" w:cs="Arial"/>
          <w:sz w:val="20"/>
          <w:szCs w:val="20"/>
          <w:lang w:eastAsia="cs-CZ"/>
        </w:rPr>
        <w:t>zúčastní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různí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odborní</w:t>
      </w:r>
      <w:r>
        <w:rPr>
          <w:rFonts w:ascii="Arial" w:eastAsia="Times New Roman" w:hAnsi="Arial" w:cs="Arial"/>
          <w:sz w:val="20"/>
          <w:szCs w:val="20"/>
          <w:lang w:eastAsia="cs-CZ"/>
        </w:rPr>
        <w:t>ci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na autismus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 lidé, kteří jsou s autismem nějak spjati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. V</w:t>
      </w:r>
      <w:r w:rsidR="00F67D0C">
        <w:rPr>
          <w:rFonts w:ascii="Arial" w:eastAsia="Times New Roman" w:hAnsi="Arial" w:cs="Arial"/>
          <w:sz w:val="20"/>
          <w:szCs w:val="20"/>
          <w:lang w:eastAsia="cs-CZ"/>
        </w:rPr>
        <w:t xml:space="preserve"> některých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městech, kterými budou putující procházet, proběhnou </w:t>
      </w:r>
      <w:r w:rsidR="00F67D0C">
        <w:rPr>
          <w:rFonts w:ascii="Arial" w:eastAsia="Times New Roman" w:hAnsi="Arial" w:cs="Arial"/>
          <w:sz w:val="20"/>
          <w:szCs w:val="20"/>
          <w:lang w:eastAsia="cs-CZ"/>
        </w:rPr>
        <w:t xml:space="preserve">též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zdravice se </w:t>
      </w:r>
      <w:r w:rsidR="00F67D0C">
        <w:rPr>
          <w:rFonts w:ascii="Arial" w:eastAsia="Times New Roman" w:hAnsi="Arial" w:cs="Arial"/>
          <w:sz w:val="20"/>
          <w:szCs w:val="20"/>
          <w:lang w:eastAsia="cs-CZ"/>
        </w:rPr>
        <w:t>zástupci těchto měst a jsou připraveny další doprovodné akce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54EAC" w:rsidRPr="00D828FC" w:rsidRDefault="00454EAC" w:rsidP="00140396">
      <w:pPr>
        <w:spacing w:after="0" w:line="240" w:lineRule="auto"/>
        <w:ind w:left="-851" w:right="-907" w:firstLine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4EAC" w:rsidRPr="00D828FC" w:rsidRDefault="00454EAC" w:rsidP="00140396">
      <w:pPr>
        <w:spacing w:after="0" w:line="240" w:lineRule="auto"/>
        <w:ind w:left="-851" w:right="-907" w:firstLine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Autismus není „neléčitelná nemoc“ a </w:t>
      </w:r>
      <w:r w:rsidR="00005FB3">
        <w:rPr>
          <w:rFonts w:ascii="Arial" w:eastAsia="Times New Roman" w:hAnsi="Arial" w:cs="Arial"/>
          <w:sz w:val="20"/>
          <w:szCs w:val="20"/>
          <w:lang w:eastAsia="cs-CZ"/>
        </w:rPr>
        <w:t>člověk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 xml:space="preserve"> na spektru autismu</w:t>
      </w:r>
      <w:r w:rsidR="00005FB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také většinou nevypadá jako </w:t>
      </w:r>
      <w:proofErr w:type="spellStart"/>
      <w:r w:rsidRPr="00D828FC">
        <w:rPr>
          <w:rFonts w:ascii="Arial" w:eastAsia="Times New Roman" w:hAnsi="Arial" w:cs="Arial"/>
          <w:sz w:val="20"/>
          <w:szCs w:val="20"/>
          <w:lang w:eastAsia="cs-CZ"/>
        </w:rPr>
        <w:t>RainM</w:t>
      </w:r>
      <w:r w:rsidR="00EB3CA2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n</w:t>
      </w:r>
      <w:proofErr w:type="spellEnd"/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ze slavného filmu v podání </w:t>
      </w:r>
      <w:proofErr w:type="spellStart"/>
      <w:r w:rsidRPr="00D828FC">
        <w:rPr>
          <w:rFonts w:ascii="Arial" w:eastAsia="Times New Roman" w:hAnsi="Arial" w:cs="Arial"/>
          <w:sz w:val="20"/>
          <w:szCs w:val="20"/>
          <w:lang w:eastAsia="cs-CZ"/>
        </w:rPr>
        <w:t>Dustina</w:t>
      </w:r>
      <w:proofErr w:type="spellEnd"/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Hoffmana.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 xml:space="preserve"> Kromě 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>těch více postižených</w:t>
      </w:r>
      <w:r w:rsidR="00097C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>mají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cích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 xml:space="preserve"> vážné problémy a vyžadují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cích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 xml:space="preserve"> náročnou péči, jsou tu i 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>ti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 xml:space="preserve"> téměř neviditelní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T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>akoví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lidé často žijí mezi námi zcela nenápadně a nikdo v jejich okolí nemusí tušit, že mají jiný pohled na svět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 xml:space="preserve"> nebo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že se v nich může třeba skrytě odehrávat malá 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soukromá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bitva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 xml:space="preserve"> -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 xml:space="preserve"> okolí 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je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 xml:space="preserve">  vidí 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nanejvýš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 xml:space="preserve">jako 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>zvláštní samotář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>, kteří těžko hledají uplatnění a přátele. N</w:t>
      </w:r>
      <w:r w:rsidR="00AD1039">
        <w:rPr>
          <w:rFonts w:ascii="Arial" w:eastAsia="Times New Roman" w:hAnsi="Arial" w:cs="Arial"/>
          <w:sz w:val="20"/>
          <w:szCs w:val="20"/>
          <w:lang w:eastAsia="cs-CZ"/>
        </w:rPr>
        <w:t>ěkdy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jsou velmi talentovaní, ať již v uměleckých směrech (výtvarné, hudební</w:t>
      </w:r>
      <w:r w:rsidR="00097C01">
        <w:rPr>
          <w:rFonts w:ascii="Arial" w:eastAsia="Times New Roman" w:hAnsi="Arial" w:cs="Arial"/>
          <w:sz w:val="20"/>
          <w:szCs w:val="20"/>
          <w:lang w:eastAsia="cs-CZ"/>
        </w:rPr>
        <w:t xml:space="preserve"> nadání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), tak třeba i v matematice, mohou s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 xml:space="preserve">e vyznačovat 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fenomenální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 xml:space="preserve"> pamětí nebo vynikat jinak</w:t>
      </w:r>
      <w:r w:rsidR="00AD103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Další</w:t>
      </w:r>
      <w:r w:rsidR="00AD1039">
        <w:rPr>
          <w:rFonts w:ascii="Arial" w:eastAsia="Times New Roman" w:hAnsi="Arial" w:cs="Arial"/>
          <w:sz w:val="20"/>
          <w:szCs w:val="20"/>
          <w:lang w:eastAsia="cs-CZ"/>
        </w:rPr>
        <w:t xml:space="preserve"> nejsou ničím výjimeční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 xml:space="preserve"> a mnohdy mají vážné potíže</w:t>
      </w:r>
      <w:r w:rsidR="00AD1039">
        <w:rPr>
          <w:rFonts w:ascii="Arial" w:eastAsia="Times New Roman" w:hAnsi="Arial" w:cs="Arial"/>
          <w:sz w:val="20"/>
          <w:szCs w:val="20"/>
          <w:lang w:eastAsia="cs-CZ"/>
        </w:rPr>
        <w:t>, ale přesto stojí za to poznat svět jejich očima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. Potřebují jen trochu pochopení, ohleduplnosti a dostat šanci up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latnit své schopnosti v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životě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 xml:space="preserve"> tak jako každý člověk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Pr="00D828FC">
        <w:rPr>
          <w:rFonts w:ascii="Arial" w:eastAsia="Times New Roman" w:hAnsi="Arial" w:cs="Arial"/>
          <w:sz w:val="20"/>
          <w:szCs w:val="20"/>
          <w:lang w:eastAsia="cs-CZ"/>
        </w:rPr>
        <w:t>Adventor</w:t>
      </w:r>
      <w:proofErr w:type="spellEnd"/>
      <w:r w:rsidR="00D3237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D32370">
        <w:rPr>
          <w:rFonts w:ascii="Arial" w:eastAsia="Times New Roman" w:hAnsi="Arial" w:cs="Arial"/>
          <w:sz w:val="20"/>
          <w:szCs w:val="20"/>
          <w:lang w:eastAsia="cs-CZ"/>
        </w:rPr>
        <w:t>o.s.</w:t>
      </w:r>
      <w:proofErr w:type="gramEnd"/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pečuje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nejen o děti 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 xml:space="preserve">na spektru autismu,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ale 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o </w:t>
      </w:r>
      <w:r w:rsidR="0001500F">
        <w:rPr>
          <w:rFonts w:ascii="Arial" w:eastAsia="Times New Roman" w:hAnsi="Arial" w:cs="Arial"/>
          <w:sz w:val="20"/>
          <w:szCs w:val="20"/>
          <w:lang w:eastAsia="cs-CZ"/>
        </w:rPr>
        <w:t xml:space="preserve">dospívající a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dospělé 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–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pomáhá se školou i zaměstnáním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nadaným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B3CA2">
        <w:rPr>
          <w:rFonts w:ascii="Arial" w:eastAsia="Times New Roman" w:hAnsi="Arial" w:cs="Arial"/>
          <w:sz w:val="20"/>
          <w:szCs w:val="20"/>
          <w:lang w:eastAsia="cs-CZ"/>
        </w:rPr>
        <w:t>umělcům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pořádá výstavy či koncerty</w:t>
      </w:r>
      <w:r w:rsidR="00EB3CA2">
        <w:rPr>
          <w:rFonts w:ascii="Arial" w:eastAsia="Times New Roman" w:hAnsi="Arial" w:cs="Arial"/>
          <w:sz w:val="20"/>
          <w:szCs w:val="20"/>
          <w:lang w:eastAsia="cs-CZ"/>
        </w:rPr>
        <w:t xml:space="preserve"> atd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. Jednou z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 xml:space="preserve"> našich již klasických 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> osvětových akcí je právě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76234">
        <w:rPr>
          <w:rFonts w:ascii="Arial" w:eastAsia="Times New Roman" w:hAnsi="Arial" w:cs="Arial"/>
          <w:b/>
          <w:sz w:val="20"/>
          <w:szCs w:val="20"/>
          <w:lang w:eastAsia="cs-CZ"/>
        </w:rPr>
        <w:t>Putování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54EAC" w:rsidRPr="00D828FC" w:rsidRDefault="00454EAC" w:rsidP="000E32D6">
      <w:pPr>
        <w:spacing w:after="0" w:line="240" w:lineRule="auto"/>
        <w:ind w:left="-851" w:right="-907" w:firstLine="567"/>
        <w:rPr>
          <w:rFonts w:ascii="Arial" w:eastAsia="Times New Roman" w:hAnsi="Arial" w:cs="Arial"/>
          <w:sz w:val="20"/>
          <w:szCs w:val="20"/>
          <w:lang w:eastAsia="cs-CZ"/>
        </w:rPr>
      </w:pPr>
    </w:p>
    <w:p w:rsidR="00454EAC" w:rsidRPr="00D828FC" w:rsidRDefault="00454EAC" w:rsidP="00F709A5">
      <w:pPr>
        <w:spacing w:after="0" w:line="240" w:lineRule="auto"/>
        <w:ind w:left="-851" w:right="-907" w:firstLine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28FC">
        <w:rPr>
          <w:rFonts w:ascii="Arial" w:eastAsia="Times New Roman" w:hAnsi="Arial" w:cs="Arial"/>
          <w:sz w:val="20"/>
          <w:szCs w:val="20"/>
          <w:lang w:eastAsia="cs-CZ"/>
        </w:rPr>
        <w:t>Putujícími v</w:t>
      </w:r>
      <w:r w:rsidR="0033621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>předchozích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ročnících byli </w:t>
      </w:r>
      <w:r w:rsidR="00C65A3C">
        <w:rPr>
          <w:rFonts w:ascii="Arial" w:eastAsia="Times New Roman" w:hAnsi="Arial" w:cs="Arial"/>
          <w:sz w:val="20"/>
          <w:szCs w:val="20"/>
          <w:lang w:eastAsia="cs-CZ"/>
        </w:rPr>
        <w:t xml:space="preserve">například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Pavel Hlušička (*1969)</w:t>
      </w:r>
      <w:r w:rsidR="00EB3CA2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Vít Havránek (*1987)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4C7339" w:rsidRPr="004C7339">
        <w:rPr>
          <w:rFonts w:ascii="Arial" w:eastAsia="Times New Roman" w:hAnsi="Arial" w:cs="Arial"/>
          <w:sz w:val="20"/>
          <w:szCs w:val="20"/>
          <w:lang w:eastAsia="cs-CZ"/>
        </w:rPr>
        <w:t>Radek Čihák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 xml:space="preserve"> (*1967)</w:t>
      </w:r>
      <w:r w:rsidR="00EB3C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>a další</w:t>
      </w:r>
      <w:r w:rsidR="00D32370">
        <w:rPr>
          <w:rFonts w:ascii="Arial" w:eastAsia="Times New Roman" w:hAnsi="Arial" w:cs="Arial"/>
          <w:sz w:val="20"/>
          <w:szCs w:val="20"/>
          <w:lang w:eastAsia="cs-CZ"/>
        </w:rPr>
        <w:t>. V</w:t>
      </w:r>
      <w:r w:rsidR="00336214">
        <w:rPr>
          <w:rFonts w:ascii="Arial" w:eastAsia="Times New Roman" w:hAnsi="Arial" w:cs="Arial"/>
          <w:sz w:val="20"/>
          <w:szCs w:val="20"/>
          <w:lang w:eastAsia="cs-CZ"/>
        </w:rPr>
        <w:t>šichni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mají rádi přírodu a turistiku</w:t>
      </w:r>
      <w:r w:rsidR="00336214">
        <w:rPr>
          <w:rFonts w:ascii="Arial" w:eastAsia="Times New Roman" w:hAnsi="Arial" w:cs="Arial"/>
          <w:sz w:val="20"/>
          <w:szCs w:val="20"/>
          <w:lang w:eastAsia="cs-CZ"/>
        </w:rPr>
        <w:t>; první jmenovaný je také autorem konceptu akce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>Letos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 xml:space="preserve"> jsou hlavní putující dva. Již ostřílený poutník </w:t>
      </w:r>
      <w:r w:rsidR="004C7339" w:rsidRPr="00CF0F34">
        <w:rPr>
          <w:rFonts w:ascii="Arial" w:eastAsia="Times New Roman" w:hAnsi="Arial" w:cs="Arial"/>
          <w:b/>
          <w:sz w:val="20"/>
          <w:szCs w:val="20"/>
          <w:lang w:eastAsia="cs-CZ"/>
        </w:rPr>
        <w:t>Vojtěch Bartošík</w:t>
      </w:r>
      <w:r w:rsidR="004C7339">
        <w:rPr>
          <w:rFonts w:ascii="Arial" w:eastAsia="Times New Roman" w:hAnsi="Arial" w:cs="Arial"/>
          <w:sz w:val="20"/>
          <w:szCs w:val="20"/>
          <w:lang w:eastAsia="cs-CZ"/>
        </w:rPr>
        <w:t xml:space="preserve"> (*198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>). B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>aví ho historie, čajov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 xml:space="preserve"> kultur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59752C">
        <w:rPr>
          <w:rFonts w:ascii="Arial" w:eastAsia="Times New Roman" w:hAnsi="Arial" w:cs="Arial"/>
          <w:sz w:val="20"/>
          <w:szCs w:val="20"/>
          <w:lang w:eastAsia="cs-CZ"/>
        </w:rPr>
        <w:t xml:space="preserve"> je zdrojem inspirací a neotřelých nápadů 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>a především miluje přírodu a často vyráží na dlouhé túry.</w:t>
      </w:r>
      <w:r w:rsidR="00F709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6011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Vojtu bude </w:t>
      </w:r>
      <w:r w:rsidR="0034478F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střídat </w:t>
      </w:r>
      <w:r w:rsidR="0034478F" w:rsidRPr="00BB21A1">
        <w:rPr>
          <w:rFonts w:ascii="Arial" w:eastAsia="Times New Roman" w:hAnsi="Arial" w:cs="Arial"/>
          <w:b/>
          <w:sz w:val="20"/>
          <w:szCs w:val="20"/>
          <w:lang w:eastAsia="cs-CZ"/>
        </w:rPr>
        <w:t>Lucie Vilímková</w:t>
      </w:r>
      <w:r w:rsidR="0034478F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="00F709A5" w:rsidRPr="00F709A5">
        <w:rPr>
          <w:rFonts w:ascii="Arial" w:eastAsia="Times New Roman" w:hAnsi="Arial" w:cs="Arial"/>
          <w:sz w:val="20"/>
          <w:szCs w:val="20"/>
          <w:lang w:eastAsia="cs-CZ"/>
        </w:rPr>
        <w:t>*1988</w:t>
      </w:r>
      <w:r w:rsidR="0034478F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) se svým </w:t>
      </w:r>
      <w:r w:rsidR="004F6011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kamarádem - </w:t>
      </w:r>
      <w:r w:rsidR="0034478F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asistenčním psem </w:t>
      </w:r>
      <w:proofErr w:type="spellStart"/>
      <w:r w:rsidR="0034478F" w:rsidRPr="00F709A5">
        <w:rPr>
          <w:rFonts w:ascii="Arial" w:eastAsia="Times New Roman" w:hAnsi="Arial" w:cs="Arial"/>
          <w:sz w:val="20"/>
          <w:szCs w:val="20"/>
          <w:lang w:eastAsia="cs-CZ"/>
        </w:rPr>
        <w:t>Barneym</w:t>
      </w:r>
      <w:proofErr w:type="spellEnd"/>
      <w:r w:rsidR="0034478F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. Lucka </w:t>
      </w:r>
      <w:r w:rsidR="004F6011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je speciální pedagožka, navíc </w:t>
      </w:r>
      <w:r w:rsidR="00F709A5" w:rsidRPr="00F709A5">
        <w:rPr>
          <w:rFonts w:ascii="Arial" w:eastAsia="Times New Roman" w:hAnsi="Arial" w:cs="Arial"/>
          <w:sz w:val="20"/>
          <w:szCs w:val="20"/>
          <w:lang w:eastAsia="cs-CZ"/>
        </w:rPr>
        <w:t>skvěle maluje a přírodu vnímá jako velkého učitele, díky kterému může každý z nás navázat</w:t>
      </w:r>
      <w:r w:rsidR="00F709A5">
        <w:rPr>
          <w:rFonts w:ascii="Arial" w:eastAsia="Times New Roman" w:hAnsi="Arial" w:cs="Arial"/>
          <w:sz w:val="20"/>
          <w:szCs w:val="20"/>
          <w:lang w:eastAsia="cs-CZ"/>
        </w:rPr>
        <w:t xml:space="preserve"> spojení se svou duší</w:t>
      </w:r>
      <w:r w:rsidR="00F709A5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 a druhými</w:t>
      </w:r>
      <w:r w:rsidR="00F709A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spellStart"/>
      <w:r w:rsidR="00F709A5" w:rsidRPr="00F709A5">
        <w:rPr>
          <w:rFonts w:ascii="Arial" w:eastAsia="Times New Roman" w:hAnsi="Arial" w:cs="Arial"/>
          <w:sz w:val="20"/>
          <w:szCs w:val="20"/>
          <w:lang w:eastAsia="cs-CZ"/>
        </w:rPr>
        <w:t>Barney</w:t>
      </w:r>
      <w:proofErr w:type="spellEnd"/>
      <w:r w:rsidR="00F709A5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 je životní optimista</w:t>
      </w:r>
      <w:r w:rsidR="004F6011" w:rsidRPr="00F709A5">
        <w:rPr>
          <w:rFonts w:ascii="Arial" w:eastAsia="Times New Roman" w:hAnsi="Arial" w:cs="Arial"/>
          <w:sz w:val="20"/>
          <w:szCs w:val="20"/>
          <w:lang w:eastAsia="cs-CZ"/>
        </w:rPr>
        <w:t xml:space="preserve"> plný elánu</w:t>
      </w:r>
      <w:r w:rsidR="00F709A5" w:rsidRPr="00F709A5">
        <w:rPr>
          <w:rFonts w:ascii="Arial" w:eastAsia="Times New Roman" w:hAnsi="Arial" w:cs="Arial"/>
          <w:sz w:val="20"/>
          <w:szCs w:val="20"/>
          <w:lang w:eastAsia="cs-CZ"/>
        </w:rPr>
        <w:t>, neustále připraven rozdávat radost</w:t>
      </w:r>
      <w:r w:rsidR="0034478F" w:rsidRPr="00F709A5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 xml:space="preserve"> K našim poutníkům se tak </w:t>
      </w:r>
      <w:r w:rsidR="00097C01">
        <w:rPr>
          <w:rFonts w:ascii="Arial" w:eastAsia="Times New Roman" w:hAnsi="Arial" w:cs="Arial"/>
          <w:sz w:val="20"/>
          <w:szCs w:val="20"/>
          <w:lang w:eastAsia="cs-CZ"/>
        </w:rPr>
        <w:t>jako v minulých letech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36214">
        <w:rPr>
          <w:rFonts w:ascii="Arial" w:eastAsia="Times New Roman" w:hAnsi="Arial" w:cs="Arial"/>
          <w:sz w:val="20"/>
          <w:szCs w:val="20"/>
          <w:lang w:eastAsia="cs-CZ"/>
        </w:rPr>
        <w:t>kdykoli může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přidat</w:t>
      </w:r>
      <w:r w:rsidR="00336214">
        <w:rPr>
          <w:rFonts w:ascii="Arial" w:eastAsia="Times New Roman" w:hAnsi="Arial" w:cs="Arial"/>
          <w:sz w:val="20"/>
          <w:szCs w:val="20"/>
          <w:lang w:eastAsia="cs-CZ"/>
        </w:rPr>
        <w:t xml:space="preserve"> i kdokoli další </w:t>
      </w:r>
      <w:r w:rsidR="006E004E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jít celou etapu nebo třeba jen kousek trasy, 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>dle svých fyzických sil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>. D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á </w:t>
      </w:r>
      <w:r w:rsidR="00C06AB9">
        <w:rPr>
          <w:rFonts w:ascii="Arial" w:eastAsia="Times New Roman" w:hAnsi="Arial" w:cs="Arial"/>
          <w:sz w:val="20"/>
          <w:szCs w:val="20"/>
          <w:lang w:eastAsia="cs-CZ"/>
        </w:rPr>
        <w:t xml:space="preserve">tak 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>putujícím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6E004E">
        <w:rPr>
          <w:rFonts w:ascii="Arial" w:eastAsia="Times New Roman" w:hAnsi="Arial" w:cs="Arial"/>
          <w:sz w:val="20"/>
          <w:szCs w:val="20"/>
          <w:lang w:eastAsia="cs-CZ"/>
        </w:rPr>
        <w:t>ostatním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 xml:space="preserve"> na spektru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 xml:space="preserve"> autismu </w:t>
      </w:r>
      <w:r w:rsidR="006E004E">
        <w:rPr>
          <w:rFonts w:ascii="Arial" w:eastAsia="Times New Roman" w:hAnsi="Arial" w:cs="Arial"/>
          <w:sz w:val="20"/>
          <w:szCs w:val="20"/>
          <w:lang w:eastAsia="cs-CZ"/>
        </w:rPr>
        <w:t>v ČR i jinde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najevo svou podporu a sympatie.</w:t>
      </w:r>
      <w:r w:rsidR="006E00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36214">
        <w:rPr>
          <w:rFonts w:ascii="Arial" w:eastAsia="Times New Roman" w:hAnsi="Arial" w:cs="Arial"/>
          <w:sz w:val="20"/>
          <w:szCs w:val="20"/>
          <w:lang w:eastAsia="cs-CZ"/>
        </w:rPr>
        <w:t>Každý, kdo se takto přidá alespoň na část cesty, dostane na památku malý dárek.</w:t>
      </w:r>
      <w:r w:rsidR="006E004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I l</w:t>
      </w:r>
      <w:r w:rsidR="006E004E">
        <w:rPr>
          <w:rFonts w:ascii="Arial" w:eastAsia="Times New Roman" w:hAnsi="Arial" w:cs="Arial"/>
          <w:sz w:val="20"/>
          <w:szCs w:val="20"/>
          <w:lang w:eastAsia="cs-CZ"/>
        </w:rPr>
        <w:t>etos n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a stránkách </w:t>
      </w:r>
      <w:proofErr w:type="spellStart"/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>Adventoru</w:t>
      </w:r>
      <w:proofErr w:type="spellEnd"/>
      <w:r w:rsidR="00D32370">
        <w:rPr>
          <w:rFonts w:ascii="Arial" w:eastAsia="Times New Roman" w:hAnsi="Arial" w:cs="Arial"/>
          <w:sz w:val="20"/>
          <w:szCs w:val="20"/>
          <w:lang w:eastAsia="cs-CZ"/>
        </w:rPr>
        <w:t xml:space="preserve"> o.s.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bude </w:t>
      </w:r>
      <w:r w:rsidR="006E004E">
        <w:rPr>
          <w:rFonts w:ascii="Arial" w:eastAsia="Times New Roman" w:hAnsi="Arial" w:cs="Arial"/>
          <w:sz w:val="20"/>
          <w:szCs w:val="20"/>
          <w:lang w:eastAsia="cs-CZ"/>
        </w:rPr>
        <w:t xml:space="preserve">možné 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>pomocí sledovacího zařízení</w:t>
      </w:r>
      <w:r w:rsidR="00C06AB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97C01">
        <w:rPr>
          <w:rFonts w:ascii="Arial" w:eastAsia="Times New Roman" w:hAnsi="Arial" w:cs="Arial"/>
          <w:sz w:val="20"/>
          <w:szCs w:val="20"/>
          <w:lang w:eastAsia="cs-CZ"/>
        </w:rPr>
        <w:t xml:space="preserve">vidět, kde 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právě</w:t>
      </w:r>
      <w:r w:rsidR="00097C01">
        <w:rPr>
          <w:rFonts w:ascii="Arial" w:eastAsia="Times New Roman" w:hAnsi="Arial" w:cs="Arial"/>
          <w:sz w:val="20"/>
          <w:szCs w:val="20"/>
          <w:lang w:eastAsia="cs-CZ"/>
        </w:rPr>
        <w:t xml:space="preserve"> se</w:t>
      </w:r>
      <w:r w:rsidR="00176234">
        <w:rPr>
          <w:rFonts w:ascii="Arial" w:eastAsia="Times New Roman" w:hAnsi="Arial" w:cs="Arial"/>
          <w:sz w:val="20"/>
          <w:szCs w:val="20"/>
          <w:lang w:eastAsia="cs-CZ"/>
        </w:rPr>
        <w:t xml:space="preserve"> putující nacházejí a 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>kdekoli se k nim připojit, nebo je alespoň na cestě pozdravit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zamávat jim</w:t>
      </w:r>
      <w:r w:rsidR="00975E50">
        <w:rPr>
          <w:rFonts w:ascii="Arial" w:eastAsia="Times New Roman" w:hAnsi="Arial" w:cs="Arial"/>
          <w:sz w:val="20"/>
          <w:szCs w:val="20"/>
          <w:lang w:eastAsia="cs-CZ"/>
        </w:rPr>
        <w:t>, podat chléb se solí a tak</w:t>
      </w:r>
      <w:r w:rsidR="000D77E0" w:rsidRPr="000D77E0">
        <w:rPr>
          <w:rFonts w:ascii="Arial" w:eastAsia="Times New Roman" w:hAnsi="Arial" w:cs="Arial"/>
          <w:sz w:val="20"/>
          <w:szCs w:val="20"/>
          <w:lang w:eastAsia="cs-CZ"/>
        </w:rPr>
        <w:sym w:font="Wingdings" w:char="F04A"/>
      </w:r>
      <w:r w:rsidR="006E004E" w:rsidRPr="00D828F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 xml:space="preserve"> Radek Čihák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 xml:space="preserve"> se stejn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 xml:space="preserve">ě 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>jako v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> minulých letech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97C01" w:rsidRPr="007F7C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Putování </w:t>
      </w:r>
      <w:r w:rsidR="00097C01">
        <w:rPr>
          <w:rFonts w:ascii="Arial" w:eastAsia="Times New Roman" w:hAnsi="Arial" w:cs="Arial"/>
          <w:sz w:val="20"/>
          <w:szCs w:val="20"/>
          <w:lang w:eastAsia="cs-CZ"/>
        </w:rPr>
        <w:t>zúčastní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 xml:space="preserve"> jako člen</w:t>
      </w:r>
      <w:r w:rsidR="004F6011">
        <w:rPr>
          <w:rFonts w:ascii="Arial" w:eastAsia="Times New Roman" w:hAnsi="Arial" w:cs="Arial"/>
          <w:sz w:val="20"/>
          <w:szCs w:val="20"/>
          <w:lang w:eastAsia="cs-CZ"/>
        </w:rPr>
        <w:t xml:space="preserve"> terénní produkce a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 xml:space="preserve">mimo jiné </w:t>
      </w:r>
      <w:r w:rsidR="004F6011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>bude účastnit i besed. A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 xml:space="preserve"> protože hraje na kytaru, skládá hudbu a píše texty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 xml:space="preserve">, tak </w:t>
      </w:r>
      <w:r w:rsidR="000D77E0">
        <w:rPr>
          <w:rFonts w:ascii="Arial" w:eastAsia="Times New Roman" w:hAnsi="Arial" w:cs="Arial"/>
          <w:sz w:val="20"/>
          <w:szCs w:val="20"/>
          <w:lang w:eastAsia="cs-CZ"/>
        </w:rPr>
        <w:t xml:space="preserve">na besedách 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>některé jeho písně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F7CD5">
        <w:rPr>
          <w:rFonts w:ascii="Arial" w:eastAsia="Times New Roman" w:hAnsi="Arial" w:cs="Arial"/>
          <w:sz w:val="20"/>
          <w:szCs w:val="20"/>
          <w:lang w:eastAsia="cs-CZ"/>
        </w:rPr>
        <w:t>uslyšíte</w:t>
      </w:r>
      <w:r w:rsidR="00D47F5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C9689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C9689B">
        <w:rPr>
          <w:rFonts w:ascii="Arial" w:eastAsia="Times New Roman" w:hAnsi="Arial" w:cs="Arial"/>
          <w:sz w:val="20"/>
          <w:szCs w:val="20"/>
          <w:lang w:eastAsia="cs-CZ"/>
        </w:rPr>
        <w:t>Adventor</w:t>
      </w:r>
      <w:proofErr w:type="spellEnd"/>
      <w:r w:rsidR="00C9689B">
        <w:rPr>
          <w:rFonts w:ascii="Arial" w:eastAsia="Times New Roman" w:hAnsi="Arial" w:cs="Arial"/>
          <w:sz w:val="20"/>
          <w:szCs w:val="20"/>
          <w:lang w:eastAsia="cs-CZ"/>
        </w:rPr>
        <w:t xml:space="preserve"> o.</w:t>
      </w:r>
      <w:r w:rsidR="007955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9689B">
        <w:rPr>
          <w:rFonts w:ascii="Arial" w:eastAsia="Times New Roman" w:hAnsi="Arial" w:cs="Arial"/>
          <w:sz w:val="20"/>
          <w:szCs w:val="20"/>
          <w:lang w:eastAsia="cs-CZ"/>
        </w:rPr>
        <w:t xml:space="preserve">s. 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 xml:space="preserve">vydal v loňském roce </w:t>
      </w:r>
      <w:r w:rsidR="00C9689B">
        <w:rPr>
          <w:rFonts w:ascii="Arial" w:eastAsia="Times New Roman" w:hAnsi="Arial" w:cs="Arial"/>
          <w:sz w:val="20"/>
          <w:szCs w:val="20"/>
          <w:lang w:eastAsia="cs-CZ"/>
        </w:rPr>
        <w:t>Radkovi CD.</w:t>
      </w:r>
    </w:p>
    <w:p w:rsidR="00454EAC" w:rsidRPr="00D828FC" w:rsidRDefault="00454EAC" w:rsidP="00F709A5">
      <w:pPr>
        <w:spacing w:after="0" w:line="240" w:lineRule="auto"/>
        <w:ind w:right="-90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471B" w:rsidRPr="0053471B" w:rsidRDefault="00454EAC" w:rsidP="00F709A5">
      <w:pPr>
        <w:spacing w:after="0" w:line="240" w:lineRule="auto"/>
        <w:ind w:left="-851" w:right="-907" w:firstLine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Letošní trasa bude mít </w:t>
      </w:r>
      <w:r w:rsidR="003A486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34478F">
        <w:rPr>
          <w:rFonts w:ascii="Arial" w:eastAsia="Times New Roman" w:hAnsi="Arial" w:cs="Arial"/>
          <w:sz w:val="20"/>
          <w:szCs w:val="20"/>
          <w:lang w:eastAsia="cs-CZ"/>
        </w:rPr>
        <w:t>22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km a putující tuto vzdálenost ujdou v období </w:t>
      </w:r>
      <w:r w:rsidRPr="00140396">
        <w:rPr>
          <w:rFonts w:ascii="Arial" w:eastAsia="Times New Roman" w:hAnsi="Arial" w:cs="Arial"/>
          <w:sz w:val="20"/>
          <w:szCs w:val="20"/>
          <w:lang w:eastAsia="cs-CZ"/>
        </w:rPr>
        <w:t>od 2. do 1</w:t>
      </w:r>
      <w:r w:rsidR="0001500F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14039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140396">
        <w:rPr>
          <w:rFonts w:ascii="Arial" w:eastAsia="Times New Roman" w:hAnsi="Arial" w:cs="Arial"/>
          <w:sz w:val="20"/>
          <w:szCs w:val="20"/>
          <w:lang w:eastAsia="cs-CZ"/>
        </w:rPr>
        <w:t>ubna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Jednotl</w:t>
      </w:r>
      <w:r w:rsidR="00C9689B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4F6011">
        <w:rPr>
          <w:rFonts w:ascii="Arial" w:eastAsia="Times New Roman" w:hAnsi="Arial" w:cs="Arial"/>
          <w:sz w:val="20"/>
          <w:szCs w:val="20"/>
          <w:lang w:eastAsia="cs-CZ"/>
        </w:rPr>
        <w:t>vé trasy měří v průměru kolem 20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9689B">
        <w:rPr>
          <w:rFonts w:ascii="Arial" w:eastAsia="Times New Roman" w:hAnsi="Arial" w:cs="Arial"/>
          <w:sz w:val="20"/>
          <w:szCs w:val="20"/>
          <w:lang w:eastAsia="cs-CZ"/>
        </w:rPr>
        <w:t>kilometrů, nejdelší etapa má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A486F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4F6011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km, nejkratší</w:t>
      </w:r>
      <w:r w:rsidR="0044449E">
        <w:rPr>
          <w:rFonts w:ascii="Arial" w:eastAsia="Times New Roman" w:hAnsi="Arial" w:cs="Arial"/>
          <w:sz w:val="20"/>
          <w:szCs w:val="20"/>
          <w:lang w:eastAsia="cs-CZ"/>
        </w:rPr>
        <w:t xml:space="preserve"> – odpočinková -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F6011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km. </w:t>
      </w:r>
      <w:r w:rsidR="006818CA">
        <w:rPr>
          <w:rFonts w:ascii="Arial" w:eastAsia="Times New Roman" w:hAnsi="Arial" w:cs="Arial"/>
          <w:sz w:val="20"/>
          <w:szCs w:val="20"/>
          <w:lang w:eastAsia="cs-CZ"/>
        </w:rPr>
        <w:t>Ž</w:t>
      </w:r>
      <w:r w:rsidR="004F6011">
        <w:rPr>
          <w:rFonts w:ascii="Arial" w:eastAsia="Times New Roman" w:hAnsi="Arial" w:cs="Arial"/>
          <w:sz w:val="20"/>
          <w:szCs w:val="20"/>
          <w:lang w:eastAsia="cs-CZ"/>
        </w:rPr>
        <w:t xml:space="preserve">ivot 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 xml:space="preserve">lidí na spektru autismu sice </w:t>
      </w:r>
      <w:r w:rsidR="004F6011">
        <w:rPr>
          <w:rFonts w:ascii="Arial" w:eastAsia="Times New Roman" w:hAnsi="Arial" w:cs="Arial"/>
          <w:sz w:val="20"/>
          <w:szCs w:val="20"/>
          <w:lang w:eastAsia="cs-CZ"/>
        </w:rPr>
        <w:t>není procházka růžovým sadem, ale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 xml:space="preserve"> přesto je plný fantazie, úžasů nad obyčejn</w:t>
      </w:r>
      <w:r w:rsidR="006818CA">
        <w:rPr>
          <w:rFonts w:ascii="Arial" w:eastAsia="Times New Roman" w:hAnsi="Arial" w:cs="Arial"/>
          <w:sz w:val="20"/>
          <w:szCs w:val="20"/>
          <w:lang w:eastAsia="cs-CZ"/>
        </w:rPr>
        <w:t>ými věcmi a také trošku</w:t>
      </w:r>
      <w:r w:rsidR="00140396">
        <w:rPr>
          <w:rFonts w:ascii="Arial" w:eastAsia="Times New Roman" w:hAnsi="Arial" w:cs="Arial"/>
          <w:sz w:val="20"/>
          <w:szCs w:val="20"/>
          <w:lang w:eastAsia="cs-CZ"/>
        </w:rPr>
        <w:t xml:space="preserve"> tajuplný </w:t>
      </w:r>
      <w:r w:rsidR="00140396" w:rsidRPr="00140396">
        <w:rPr>
          <w:rFonts w:ascii="Arial" w:eastAsia="Times New Roman" w:hAnsi="Arial" w:cs="Arial"/>
          <w:sz w:val="20"/>
          <w:szCs w:val="20"/>
          <w:lang w:eastAsia="cs-CZ"/>
        </w:rPr>
        <w:sym w:font="Wingdings" w:char="F04A"/>
      </w:r>
      <w:r w:rsidR="002E6ACB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6818CA">
        <w:rPr>
          <w:rFonts w:ascii="Arial" w:eastAsia="Times New Roman" w:hAnsi="Arial" w:cs="Arial"/>
          <w:sz w:val="20"/>
          <w:szCs w:val="20"/>
          <w:lang w:eastAsia="cs-CZ"/>
        </w:rPr>
        <w:t xml:space="preserve"> Přijďte a seznamte se s jiným, někdy inspirativním pohledem na svět. </w:t>
      </w:r>
      <w:r w:rsidR="004F6011">
        <w:rPr>
          <w:rFonts w:ascii="Arial" w:eastAsia="Times New Roman" w:hAnsi="Arial" w:cs="Arial"/>
          <w:sz w:val="20"/>
          <w:szCs w:val="20"/>
          <w:lang w:eastAsia="cs-CZ"/>
        </w:rPr>
        <w:t xml:space="preserve">Cestou </w:t>
      </w:r>
      <w:r w:rsidR="00020972">
        <w:rPr>
          <w:rFonts w:ascii="Arial" w:eastAsia="Times New Roman" w:hAnsi="Arial" w:cs="Arial"/>
          <w:sz w:val="20"/>
          <w:szCs w:val="20"/>
          <w:lang w:eastAsia="cs-CZ"/>
        </w:rPr>
        <w:t xml:space="preserve">putující navštíví </w:t>
      </w:r>
      <w:r w:rsidR="0053471B">
        <w:rPr>
          <w:rFonts w:ascii="Arial" w:eastAsia="Times New Roman" w:hAnsi="Arial" w:cs="Arial"/>
          <w:sz w:val="20"/>
          <w:szCs w:val="20"/>
          <w:lang w:eastAsia="cs-CZ"/>
        </w:rPr>
        <w:t>následující města</w:t>
      </w:r>
      <w:r w:rsidR="00B865F5">
        <w:rPr>
          <w:rFonts w:ascii="Arial" w:eastAsia="Times New Roman" w:hAnsi="Arial" w:cs="Arial"/>
          <w:sz w:val="20"/>
          <w:szCs w:val="20"/>
          <w:lang w:eastAsia="cs-CZ"/>
        </w:rPr>
        <w:t xml:space="preserve"> (ve</w:t>
      </w:r>
      <w:r w:rsidR="00232B06">
        <w:rPr>
          <w:rFonts w:ascii="Arial" w:eastAsia="Times New Roman" w:hAnsi="Arial" w:cs="Arial"/>
          <w:sz w:val="20"/>
          <w:szCs w:val="20"/>
          <w:lang w:eastAsia="cs-CZ"/>
        </w:rPr>
        <w:t xml:space="preserve"> zvýrazněných</w:t>
      </w:r>
      <w:r w:rsidR="00D80375">
        <w:rPr>
          <w:rFonts w:ascii="Arial" w:eastAsia="Times New Roman" w:hAnsi="Arial" w:cs="Arial"/>
          <w:sz w:val="20"/>
          <w:szCs w:val="20"/>
          <w:lang w:eastAsia="cs-CZ"/>
        </w:rPr>
        <w:t xml:space="preserve"> městech pořádáme </w:t>
      </w:r>
      <w:r w:rsidR="00B865F5">
        <w:rPr>
          <w:rFonts w:ascii="Arial" w:eastAsia="Times New Roman" w:hAnsi="Arial" w:cs="Arial"/>
          <w:sz w:val="20"/>
          <w:szCs w:val="20"/>
          <w:lang w:eastAsia="cs-CZ"/>
        </w:rPr>
        <w:t>besedu s</w:t>
      </w:r>
      <w:r w:rsidR="0034089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B865F5">
        <w:rPr>
          <w:rFonts w:ascii="Arial" w:eastAsia="Times New Roman" w:hAnsi="Arial" w:cs="Arial"/>
          <w:sz w:val="20"/>
          <w:szCs w:val="20"/>
          <w:lang w:eastAsia="cs-CZ"/>
        </w:rPr>
        <w:t>putujícími</w:t>
      </w:r>
      <w:r w:rsidR="00340892">
        <w:rPr>
          <w:rFonts w:ascii="Arial" w:eastAsia="Times New Roman" w:hAnsi="Arial" w:cs="Arial"/>
          <w:sz w:val="20"/>
          <w:szCs w:val="20"/>
          <w:lang w:eastAsia="cs-CZ"/>
        </w:rPr>
        <w:t xml:space="preserve"> – změna vyhrazena</w:t>
      </w:r>
      <w:r w:rsidR="00B865F5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53471B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4F6011" w:rsidRPr="00140396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Trutnov</w:t>
      </w:r>
      <w:r w:rsidR="0053471B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– </w:t>
      </w:r>
      <w:r w:rsidR="004F6011" w:rsidRPr="00140396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Dvůr Králové nad Labem</w:t>
      </w:r>
      <w:r w:rsidR="002A0A31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– </w:t>
      </w:r>
      <w:r w:rsidR="00F70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>Červený K</w:t>
      </w:r>
      <w:r w:rsidR="004F6011" w:rsidRPr="00F70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>ostelec</w:t>
      </w:r>
      <w:r w:rsidR="002A0A31" w:rsidRPr="00F70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2A0A31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– </w:t>
      </w:r>
      <w:r w:rsidR="00020972" w:rsidRPr="00140396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N</w:t>
      </w:r>
      <w:r w:rsidR="002505E0" w:rsidRPr="00140396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áchod</w:t>
      </w:r>
      <w:r w:rsidR="00020972" w:rsidRPr="00140396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 xml:space="preserve"> </w:t>
      </w:r>
      <w:r w:rsidR="002505E0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– </w:t>
      </w:r>
      <w:r w:rsidR="002505E0" w:rsidRPr="00F709A5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Nové Město nad Metují</w:t>
      </w:r>
      <w:r w:rsidR="002F536C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– </w:t>
      </w:r>
      <w:r w:rsidR="002505E0" w:rsidRPr="00F70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>Dobruška</w:t>
      </w:r>
      <w:r w:rsidR="0053471B" w:rsidRPr="00140396">
        <w:rPr>
          <w:rFonts w:ascii="Arial" w:eastAsia="Times New Roman" w:hAnsi="Arial" w:cs="Arial"/>
          <w:b/>
          <w:i/>
          <w:color w:val="0070C0"/>
          <w:sz w:val="20"/>
          <w:szCs w:val="20"/>
          <w:lang w:eastAsia="cs-CZ"/>
        </w:rPr>
        <w:t xml:space="preserve"> </w:t>
      </w:r>
      <w:r w:rsidR="0053471B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– </w:t>
      </w:r>
      <w:r w:rsidR="002505E0" w:rsidRPr="00140396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Rychnov nad Kněžnou</w:t>
      </w:r>
      <w:r w:rsidR="0053471B" w:rsidRPr="00140396">
        <w:rPr>
          <w:rFonts w:ascii="Arial" w:eastAsia="Times New Roman" w:hAnsi="Arial" w:cs="Arial"/>
          <w:b/>
          <w:i/>
          <w:color w:val="0070C0"/>
          <w:sz w:val="20"/>
          <w:szCs w:val="20"/>
          <w:lang w:eastAsia="cs-CZ"/>
        </w:rPr>
        <w:t xml:space="preserve"> </w:t>
      </w:r>
      <w:r w:rsidR="0053471B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– </w:t>
      </w:r>
      <w:r w:rsidR="002505E0" w:rsidRPr="00F70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>Ch</w:t>
      </w:r>
      <w:r w:rsidR="00020972" w:rsidRPr="00F70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>o</w:t>
      </w:r>
      <w:r w:rsidR="002505E0" w:rsidRPr="00F70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>ceň</w:t>
      </w:r>
      <w:r w:rsidR="0053471B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–</w:t>
      </w:r>
      <w:r w:rsidR="00F709A5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2505E0" w:rsidRPr="00F709A5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Vysoké Mýto</w:t>
      </w:r>
      <w:r w:rsidR="00680203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650840">
        <w:rPr>
          <w:rFonts w:ascii="Arial" w:eastAsia="Times New Roman" w:hAnsi="Arial" w:cs="Arial"/>
          <w:b/>
          <w:i/>
          <w:sz w:val="20"/>
          <w:szCs w:val="20"/>
          <w:lang w:eastAsia="cs-CZ"/>
        </w:rPr>
        <w:t>–</w:t>
      </w:r>
      <w:r w:rsidR="0053471B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proofErr w:type="spellStart"/>
      <w:r w:rsidR="00650840">
        <w:rPr>
          <w:rFonts w:ascii="Arial" w:eastAsia="Times New Roman" w:hAnsi="Arial" w:cs="Arial"/>
          <w:b/>
          <w:i/>
          <w:sz w:val="20"/>
          <w:szCs w:val="20"/>
          <w:lang w:eastAsia="cs-CZ"/>
        </w:rPr>
        <w:t>Brčekoly</w:t>
      </w:r>
      <w:proofErr w:type="spellEnd"/>
      <w:r w:rsidR="00650840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- </w:t>
      </w:r>
      <w:r w:rsidR="002505E0" w:rsidRPr="00140396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Chrudim</w:t>
      </w:r>
      <w:r w:rsidR="0053471B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– </w:t>
      </w:r>
      <w:r w:rsidR="002505E0" w:rsidRPr="00F709A5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Pardubice</w:t>
      </w:r>
      <w:r w:rsidR="00680203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2505E0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>–</w:t>
      </w:r>
      <w:r w:rsidR="00680203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2505E0" w:rsidRPr="00140396">
        <w:rPr>
          <w:rFonts w:ascii="Arial" w:eastAsia="Times New Roman" w:hAnsi="Arial" w:cs="Arial"/>
          <w:b/>
          <w:i/>
          <w:color w:val="0070C0"/>
          <w:sz w:val="20"/>
          <w:szCs w:val="20"/>
          <w:u w:val="single"/>
          <w:lang w:eastAsia="cs-CZ"/>
        </w:rPr>
        <w:t>Hradec Králové</w:t>
      </w:r>
      <w:r w:rsidR="00232B06" w:rsidRPr="00140396">
        <w:rPr>
          <w:rFonts w:ascii="Arial" w:eastAsia="Times New Roman" w:hAnsi="Arial" w:cs="Arial"/>
          <w:b/>
          <w:i/>
          <w:sz w:val="20"/>
          <w:szCs w:val="20"/>
          <w:lang w:eastAsia="cs-CZ"/>
        </w:rPr>
        <w:t>.</w:t>
      </w:r>
    </w:p>
    <w:p w:rsidR="00454EAC" w:rsidRPr="00D828FC" w:rsidRDefault="00454EAC" w:rsidP="00F709A5">
      <w:pPr>
        <w:spacing w:after="0" w:line="240" w:lineRule="auto"/>
        <w:ind w:left="-851" w:right="-907" w:firstLine="567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F709A5" w:rsidRDefault="00454EAC" w:rsidP="000E32D6">
      <w:pPr>
        <w:spacing w:after="0" w:line="240" w:lineRule="auto"/>
        <w:ind w:left="-851" w:right="-907" w:firstLine="567"/>
        <w:rPr>
          <w:rStyle w:val="CittHTML"/>
          <w:rFonts w:ascii="Arial" w:hAnsi="Arial" w:cs="Arial"/>
          <w:i w:val="0"/>
          <w:sz w:val="20"/>
          <w:szCs w:val="20"/>
        </w:rPr>
      </w:pPr>
      <w:r w:rsidRPr="001615B0">
        <w:rPr>
          <w:rFonts w:ascii="Arial" w:eastAsia="Times New Roman" w:hAnsi="Arial" w:cs="Arial"/>
          <w:b/>
          <w:sz w:val="20"/>
          <w:szCs w:val="20"/>
          <w:lang w:eastAsia="cs-CZ"/>
        </w:rPr>
        <w:t>Putování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začne</w:t>
      </w:r>
      <w:r w:rsidR="00020972">
        <w:rPr>
          <w:rFonts w:ascii="Arial" w:eastAsia="Times New Roman" w:hAnsi="Arial" w:cs="Arial"/>
          <w:sz w:val="20"/>
          <w:szCs w:val="20"/>
          <w:lang w:eastAsia="cs-CZ"/>
        </w:rPr>
        <w:t xml:space="preserve"> na Světový den autismu a to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F709A5">
        <w:rPr>
          <w:rFonts w:ascii="Arial" w:eastAsia="Times New Roman" w:hAnsi="Arial" w:cs="Arial"/>
          <w:sz w:val="20"/>
          <w:szCs w:val="20"/>
          <w:lang w:eastAsia="cs-CZ"/>
        </w:rPr>
        <w:t xml:space="preserve"> úterý</w:t>
      </w:r>
      <w:r w:rsidR="00F8469D">
        <w:rPr>
          <w:rFonts w:ascii="Arial" w:eastAsia="Times New Roman" w:hAnsi="Arial" w:cs="Arial"/>
          <w:sz w:val="20"/>
          <w:szCs w:val="20"/>
          <w:lang w:eastAsia="cs-CZ"/>
        </w:rPr>
        <w:t xml:space="preserve"> 2. dubna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201</w:t>
      </w:r>
      <w:r w:rsidR="00845FE7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02097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845FE7">
        <w:rPr>
          <w:rFonts w:ascii="Arial" w:eastAsia="Times New Roman" w:hAnsi="Arial" w:cs="Arial"/>
          <w:sz w:val="20"/>
          <w:szCs w:val="20"/>
          <w:lang w:eastAsia="cs-CZ"/>
        </w:rPr>
        <w:t>Trutnově</w:t>
      </w:r>
      <w:r w:rsidRPr="00D828FC">
        <w:rPr>
          <w:rFonts w:ascii="Arial" w:eastAsia="Times New Roman" w:hAnsi="Arial" w:cs="Arial"/>
          <w:sz w:val="20"/>
          <w:szCs w:val="20"/>
          <w:lang w:eastAsia="cs-CZ"/>
        </w:rPr>
        <w:t>, kde probě</w:t>
      </w:r>
      <w:r w:rsidRPr="00336214">
        <w:rPr>
          <w:rFonts w:ascii="Arial" w:eastAsia="Times New Roman" w:hAnsi="Arial" w:cs="Arial"/>
          <w:sz w:val="20"/>
          <w:szCs w:val="20"/>
          <w:lang w:eastAsia="cs-CZ"/>
        </w:rPr>
        <w:t xml:space="preserve">hne první </w:t>
      </w:r>
      <w:r w:rsidR="003A486F">
        <w:rPr>
          <w:rFonts w:ascii="Arial" w:eastAsia="Times New Roman" w:hAnsi="Arial" w:cs="Arial"/>
          <w:sz w:val="20"/>
          <w:szCs w:val="20"/>
          <w:lang w:eastAsia="cs-CZ"/>
        </w:rPr>
        <w:t>beseda a</w:t>
      </w:r>
      <w:r w:rsidRPr="00336214">
        <w:rPr>
          <w:rFonts w:ascii="Arial" w:eastAsia="Times New Roman" w:hAnsi="Arial" w:cs="Arial"/>
          <w:sz w:val="20"/>
          <w:szCs w:val="20"/>
          <w:lang w:eastAsia="cs-CZ"/>
        </w:rPr>
        <w:t xml:space="preserve"> slavnostní zahájení letošního</w:t>
      </w:r>
      <w:r w:rsidR="0002097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45FE7">
        <w:rPr>
          <w:rFonts w:ascii="Arial" w:eastAsia="Times New Roman" w:hAnsi="Arial" w:cs="Arial"/>
          <w:sz w:val="20"/>
          <w:szCs w:val="20"/>
          <w:lang w:eastAsia="cs-CZ"/>
        </w:rPr>
        <w:t>7.</w:t>
      </w:r>
      <w:r w:rsidR="0002097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36214">
        <w:rPr>
          <w:rFonts w:ascii="Arial" w:eastAsia="Times New Roman" w:hAnsi="Arial" w:cs="Arial"/>
          <w:sz w:val="20"/>
          <w:szCs w:val="20"/>
          <w:lang w:eastAsia="cs-CZ"/>
        </w:rPr>
        <w:t>ročníku</w:t>
      </w:r>
      <w:r w:rsidR="00020972">
        <w:rPr>
          <w:rFonts w:ascii="Arial" w:eastAsia="Times New Roman" w:hAnsi="Arial" w:cs="Arial"/>
          <w:sz w:val="20"/>
          <w:szCs w:val="20"/>
          <w:lang w:eastAsia="cs-CZ"/>
        </w:rPr>
        <w:t>. Druhý den 3.</w:t>
      </w:r>
      <w:r w:rsidRPr="00336214">
        <w:rPr>
          <w:rStyle w:val="CittHTML"/>
          <w:rFonts w:ascii="Arial" w:hAnsi="Arial" w:cs="Arial"/>
          <w:i w:val="0"/>
          <w:sz w:val="20"/>
          <w:szCs w:val="20"/>
        </w:rPr>
        <w:t xml:space="preserve"> dubna</w:t>
      </w:r>
      <w:r w:rsidR="0059752C">
        <w:rPr>
          <w:rStyle w:val="CittHTML"/>
          <w:rFonts w:ascii="Arial" w:hAnsi="Arial" w:cs="Arial"/>
          <w:i w:val="0"/>
          <w:sz w:val="20"/>
          <w:szCs w:val="20"/>
        </w:rPr>
        <w:t xml:space="preserve"> </w:t>
      </w:r>
      <w:r w:rsidRPr="00336214">
        <w:rPr>
          <w:rStyle w:val="CittHTML"/>
          <w:rFonts w:ascii="Arial" w:hAnsi="Arial" w:cs="Arial"/>
          <w:i w:val="0"/>
          <w:sz w:val="20"/>
          <w:szCs w:val="20"/>
        </w:rPr>
        <w:t xml:space="preserve">vyrážejí poutníci na </w:t>
      </w:r>
      <w:r w:rsidR="0059752C">
        <w:rPr>
          <w:rStyle w:val="CittHTML"/>
          <w:rFonts w:ascii="Arial" w:hAnsi="Arial" w:cs="Arial"/>
          <w:i w:val="0"/>
          <w:sz w:val="20"/>
          <w:szCs w:val="20"/>
        </w:rPr>
        <w:t>cestu</w:t>
      </w:r>
      <w:r w:rsidR="00336214" w:rsidRPr="00336214">
        <w:rPr>
          <w:rStyle w:val="CittHTML"/>
          <w:rFonts w:ascii="Arial" w:hAnsi="Arial" w:cs="Arial"/>
          <w:i w:val="0"/>
          <w:sz w:val="20"/>
          <w:szCs w:val="20"/>
        </w:rPr>
        <w:t xml:space="preserve">, která končí </w:t>
      </w:r>
    </w:p>
    <w:p w:rsidR="00454EAC" w:rsidRPr="00D828FC" w:rsidRDefault="00F709A5" w:rsidP="00F709A5">
      <w:pPr>
        <w:spacing w:after="0" w:line="240" w:lineRule="auto"/>
        <w:ind w:left="-851" w:right="-907"/>
        <w:rPr>
          <w:rFonts w:ascii="Arial" w:eastAsia="Times New Roman" w:hAnsi="Arial" w:cs="Arial"/>
          <w:sz w:val="20"/>
          <w:szCs w:val="20"/>
          <w:lang w:eastAsia="cs-CZ"/>
        </w:rPr>
      </w:pPr>
      <w:r w:rsidRPr="001615B0">
        <w:rPr>
          <w:rFonts w:ascii="Arial" w:eastAsia="Times New Roman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E755F9F" wp14:editId="57E24594">
            <wp:simplePos x="0" y="0"/>
            <wp:positionH relativeFrom="column">
              <wp:posOffset>3397286</wp:posOffset>
            </wp:positionH>
            <wp:positionV relativeFrom="paragraph">
              <wp:posOffset>230977</wp:posOffset>
            </wp:positionV>
            <wp:extent cx="1072967" cy="1072967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ovani 2016 -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82" cy="107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EAC" w:rsidRPr="00336214">
        <w:rPr>
          <w:rStyle w:val="CittHTML"/>
          <w:rFonts w:ascii="Arial" w:hAnsi="Arial" w:cs="Arial"/>
          <w:i w:val="0"/>
          <w:sz w:val="20"/>
          <w:szCs w:val="20"/>
        </w:rPr>
        <w:t>1</w:t>
      </w:r>
      <w:r w:rsidR="0001500F">
        <w:rPr>
          <w:rStyle w:val="CittHTML"/>
          <w:rFonts w:ascii="Arial" w:hAnsi="Arial" w:cs="Arial"/>
          <w:i w:val="0"/>
          <w:sz w:val="20"/>
          <w:szCs w:val="20"/>
        </w:rPr>
        <w:t>5</w:t>
      </w:r>
      <w:bookmarkStart w:id="0" w:name="_GoBack"/>
      <w:bookmarkEnd w:id="0"/>
      <w:r w:rsidR="00454EAC" w:rsidRPr="00336214">
        <w:rPr>
          <w:rStyle w:val="CittHTML"/>
          <w:rFonts w:ascii="Arial" w:hAnsi="Arial" w:cs="Arial"/>
          <w:i w:val="0"/>
          <w:sz w:val="20"/>
          <w:szCs w:val="20"/>
        </w:rPr>
        <w:t>. dubna</w:t>
      </w:r>
      <w:r w:rsidR="00336214" w:rsidRPr="00336214">
        <w:rPr>
          <w:rStyle w:val="CittHTML"/>
          <w:rFonts w:ascii="Arial" w:hAnsi="Arial" w:cs="Arial"/>
          <w:i w:val="0"/>
          <w:sz w:val="20"/>
          <w:szCs w:val="20"/>
        </w:rPr>
        <w:t xml:space="preserve"> </w:t>
      </w:r>
      <w:r w:rsidR="00020972">
        <w:rPr>
          <w:rStyle w:val="CittHTML"/>
          <w:rFonts w:ascii="Arial" w:hAnsi="Arial" w:cs="Arial"/>
          <w:i w:val="0"/>
          <w:sz w:val="20"/>
          <w:szCs w:val="20"/>
        </w:rPr>
        <w:t xml:space="preserve">besedou </w:t>
      </w:r>
      <w:r w:rsidR="00336214" w:rsidRPr="00336214">
        <w:rPr>
          <w:rStyle w:val="CittHTML"/>
          <w:rFonts w:ascii="Arial" w:hAnsi="Arial" w:cs="Arial"/>
          <w:i w:val="0"/>
          <w:sz w:val="20"/>
          <w:szCs w:val="20"/>
        </w:rPr>
        <w:t>v</w:t>
      </w:r>
      <w:r w:rsidR="00845FE7">
        <w:rPr>
          <w:rStyle w:val="CittHTML"/>
          <w:rFonts w:ascii="Arial" w:hAnsi="Arial" w:cs="Arial"/>
          <w:i w:val="0"/>
          <w:sz w:val="20"/>
          <w:szCs w:val="20"/>
        </w:rPr>
        <w:t> Hradci Králové</w:t>
      </w:r>
      <w:r w:rsidR="00CE00D8">
        <w:rPr>
          <w:rStyle w:val="CittHTML"/>
          <w:rFonts w:ascii="Arial" w:hAnsi="Arial" w:cs="Arial"/>
          <w:i w:val="0"/>
          <w:sz w:val="20"/>
          <w:szCs w:val="20"/>
        </w:rPr>
        <w:t>.</w:t>
      </w:r>
      <w:r w:rsidR="002F536C">
        <w:rPr>
          <w:rStyle w:val="CittHTML"/>
          <w:rFonts w:ascii="Arial" w:hAnsi="Arial" w:cs="Arial"/>
          <w:i w:val="0"/>
          <w:sz w:val="20"/>
          <w:szCs w:val="20"/>
        </w:rPr>
        <w:t xml:space="preserve"> </w:t>
      </w:r>
      <w:r w:rsidR="00454EAC" w:rsidRPr="00D828FC">
        <w:rPr>
          <w:rFonts w:ascii="Arial" w:eastAsia="Times New Roman" w:hAnsi="Arial" w:cs="Arial"/>
          <w:sz w:val="20"/>
          <w:szCs w:val="20"/>
          <w:lang w:eastAsia="cs-CZ"/>
        </w:rPr>
        <w:t>Nezůstávejte lhostejní, přijďte, přidejte se</w:t>
      </w:r>
      <w:r w:rsidR="0053471B">
        <w:rPr>
          <w:rFonts w:ascii="Arial" w:eastAsia="Times New Roman" w:hAnsi="Arial" w:cs="Arial"/>
          <w:sz w:val="20"/>
          <w:szCs w:val="20"/>
          <w:lang w:eastAsia="cs-CZ"/>
        </w:rPr>
        <w:t xml:space="preserve"> -</w:t>
      </w:r>
      <w:r w:rsidR="00454EAC"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 uděláte něco pro své zdraví</w:t>
      </w:r>
      <w:r w:rsidR="0053471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54EAC" w:rsidRPr="00D828FC">
        <w:rPr>
          <w:rFonts w:ascii="Arial" w:eastAsia="Times New Roman" w:hAnsi="Arial" w:cs="Arial"/>
          <w:sz w:val="20"/>
          <w:szCs w:val="20"/>
          <w:lang w:eastAsia="cs-CZ"/>
        </w:rPr>
        <w:t xml:space="preserve">a podpoříte dobrou věc! </w:t>
      </w:r>
    </w:p>
    <w:p w:rsidR="000E32D6" w:rsidRDefault="000E32D6" w:rsidP="000E32D6">
      <w:pPr>
        <w:spacing w:after="0" w:line="240" w:lineRule="auto"/>
        <w:ind w:left="-851" w:right="-907" w:firstLine="567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6AB9" w:rsidRDefault="000E32D6" w:rsidP="000E32D6">
      <w:pPr>
        <w:spacing w:after="0" w:line="240" w:lineRule="auto"/>
        <w:ind w:left="-851" w:right="-90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Bližší informace:</w:t>
      </w:r>
    </w:p>
    <w:p w:rsidR="00020972" w:rsidRDefault="0088380F" w:rsidP="000E32D6">
      <w:pPr>
        <w:spacing w:after="0" w:line="240" w:lineRule="auto"/>
        <w:ind w:left="-851" w:right="-907"/>
        <w:rPr>
          <w:rFonts w:ascii="Arial" w:eastAsia="Times New Roman" w:hAnsi="Arial" w:cs="Arial"/>
          <w:sz w:val="20"/>
          <w:szCs w:val="20"/>
          <w:lang w:eastAsia="cs-CZ"/>
        </w:rPr>
      </w:pPr>
      <w:hyperlink r:id="rId9" w:history="1">
        <w:r w:rsidR="00845FE7" w:rsidRPr="00625DB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www.adventor.org/putovani-2019</w:t>
        </w:r>
      </w:hyperlink>
    </w:p>
    <w:p w:rsidR="00F32492" w:rsidRDefault="00F32492" w:rsidP="00F709A5">
      <w:pPr>
        <w:spacing w:after="0" w:line="240" w:lineRule="auto"/>
        <w:ind w:right="-907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785E" w:rsidRPr="002C2190" w:rsidRDefault="00B5785E" w:rsidP="00F32492">
      <w:pPr>
        <w:spacing w:after="0" w:line="240" w:lineRule="auto"/>
        <w:ind w:left="-851" w:right="-907"/>
        <w:rPr>
          <w:lang w:val="en-US"/>
        </w:rPr>
      </w:pPr>
    </w:p>
    <w:sectPr w:rsidR="00B5785E" w:rsidRPr="002C2190" w:rsidSect="000E3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985" w:right="1800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0F" w:rsidRDefault="0088380F">
      <w:r>
        <w:separator/>
      </w:r>
    </w:p>
  </w:endnote>
  <w:endnote w:type="continuationSeparator" w:id="0">
    <w:p w:rsidR="0088380F" w:rsidRDefault="0088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5E" w:rsidRDefault="00B578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A" w:rsidRPr="00F1176C" w:rsidRDefault="00114139">
    <w:pPr>
      <w:pStyle w:val="Adresa"/>
      <w:rPr>
        <w:lang w:val="de-DE"/>
      </w:rPr>
    </w:pPr>
    <w:proofErr w:type="spellStart"/>
    <w:r>
      <w:rPr>
        <w:lang w:val="de-DE"/>
      </w:rPr>
      <w:t>Vondroušova</w:t>
    </w:r>
    <w:proofErr w:type="spellEnd"/>
    <w:r>
      <w:rPr>
        <w:lang w:val="de-DE"/>
      </w:rPr>
      <w:t xml:space="preserve"> 1197</w:t>
    </w:r>
    <w:r w:rsidR="00D7396A" w:rsidRPr="00F1176C">
      <w:rPr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</w:t>
    </w:r>
    <w:r>
      <w:rPr>
        <w:lang w:val="de-DE"/>
      </w:rPr>
      <w:t>163 00 Praha 6</w:t>
    </w:r>
    <w:r w:rsidR="00D7396A" w:rsidRPr="00F1176C">
      <w:rPr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Telefon:</w:t>
    </w:r>
    <w:r>
      <w:rPr>
        <w:lang w:val="de-DE"/>
      </w:rPr>
      <w:t xml:space="preserve"> +420 603 204</w:t>
    </w:r>
    <w:r w:rsidR="00D7396A" w:rsidRPr="00F1176C">
      <w:rPr>
        <w:lang w:val="de-DE"/>
      </w:rPr>
      <w:t xml:space="preserve"> </w:t>
    </w:r>
    <w:r>
      <w:rPr>
        <w:lang w:val="de-DE"/>
      </w:rPr>
      <w:t>501</w:t>
    </w:r>
    <w:r w:rsidR="00D7396A" w:rsidRPr="00F1176C">
      <w:rPr>
        <w:szCs w:val="22"/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</w:t>
    </w:r>
    <w:r>
      <w:rPr>
        <w:lang w:val="de-DE"/>
      </w:rPr>
      <w:t>adventor@adventor.org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A" w:rsidRPr="00F1176C" w:rsidRDefault="00114139">
    <w:pPr>
      <w:pStyle w:val="Adresa"/>
      <w:rPr>
        <w:lang w:val="de-DE"/>
      </w:rPr>
    </w:pPr>
    <w:proofErr w:type="spellStart"/>
    <w:r>
      <w:rPr>
        <w:lang w:val="de-DE"/>
      </w:rPr>
      <w:t>Vondrou</w:t>
    </w:r>
    <w:proofErr w:type="spellEnd"/>
    <w:r>
      <w:rPr>
        <w:lang w:val="cs-CZ"/>
      </w:rPr>
      <w:t>š</w:t>
    </w:r>
    <w:proofErr w:type="spellStart"/>
    <w:r>
      <w:rPr>
        <w:lang w:val="de-DE"/>
      </w:rPr>
      <w:t>ova</w:t>
    </w:r>
    <w:proofErr w:type="spellEnd"/>
    <w:r>
      <w:rPr>
        <w:lang w:val="de-DE"/>
      </w:rPr>
      <w:t xml:space="preserve"> 1197</w:t>
    </w:r>
    <w:r w:rsidR="00D7396A" w:rsidRPr="00F1176C">
      <w:rPr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</w:t>
    </w:r>
    <w:r>
      <w:rPr>
        <w:lang w:val="de-DE"/>
      </w:rPr>
      <w:t>163 00 Praha 6</w:t>
    </w:r>
    <w:r w:rsidR="00D7396A" w:rsidRPr="00F1176C">
      <w:rPr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Telefon: </w:t>
    </w:r>
    <w:r>
      <w:rPr>
        <w:lang w:val="de-DE"/>
      </w:rPr>
      <w:t>+420 603 204</w:t>
    </w:r>
    <w:r w:rsidR="00D7396A" w:rsidRPr="00F1176C">
      <w:rPr>
        <w:lang w:val="de-DE"/>
      </w:rPr>
      <w:t xml:space="preserve"> </w:t>
    </w:r>
    <w:r>
      <w:rPr>
        <w:lang w:val="de-DE"/>
      </w:rPr>
      <w:t>501</w:t>
    </w:r>
    <w:r w:rsidR="00D7396A" w:rsidRPr="00F1176C">
      <w:rPr>
        <w:szCs w:val="22"/>
        <w:lang w:val="de-DE"/>
      </w:rPr>
      <w:t xml:space="preserve"> </w:t>
    </w:r>
    <w:r w:rsidR="00444A2E">
      <w:rPr>
        <w:color w:val="666699"/>
      </w:rPr>
      <w:sym w:font="Wingdings" w:char="00A7"/>
    </w:r>
    <w:r w:rsidR="00444A2E">
      <w:rPr>
        <w:color w:val="666699"/>
      </w:rPr>
      <w:t xml:space="preserve"> www.adventor.org</w:t>
    </w:r>
    <w:r w:rsidR="00444A2E" w:rsidRPr="00F1176C">
      <w:rPr>
        <w:lang w:val="de-DE"/>
      </w:rPr>
      <w:t xml:space="preserve"> </w:t>
    </w:r>
    <w:r w:rsidR="00444A2E">
      <w:rPr>
        <w:color w:val="666699"/>
      </w:rPr>
      <w:sym w:font="Wingdings" w:char="00A7"/>
    </w:r>
    <w:r w:rsidR="00444A2E" w:rsidRPr="00F1176C">
      <w:rPr>
        <w:lang w:val="de-DE"/>
      </w:rPr>
      <w:t xml:space="preserve"> </w:t>
    </w:r>
    <w:r>
      <w:rPr>
        <w:lang w:val="de-DE"/>
      </w:rPr>
      <w:t>adventor@adventor.org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0F" w:rsidRDefault="0088380F">
      <w:r>
        <w:separator/>
      </w:r>
    </w:p>
  </w:footnote>
  <w:footnote w:type="continuationSeparator" w:id="0">
    <w:p w:rsidR="0088380F" w:rsidRDefault="0088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5E" w:rsidRDefault="00B578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A" w:rsidRDefault="002C2190">
    <w:pPr>
      <w:pStyle w:val="Zhlav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845D46" wp14:editId="0CFB1C3A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57150" t="38100" r="76200" b="109855"/>
              <wp:wrapNone/>
              <wp:docPr id="6" name="Group 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7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sloupce úrovní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8v8MA&#10;AADaAAAADwAAAGRycy9kb3ducmV2LnhtbESPT2vCQBTE74V+h+UJvdWNllqJbkIV+gcPBaN4fmSf&#10;STD7Nu6uJn57t1DocZiZ3zDLfDCtuJLzjWUFk3ECgri0uuFKwX738TwH4QOyxtYyKbiRhzx7fFhi&#10;qm3PW7oWoRIRwj5FBXUIXSqlL2sy6Me2I47e0TqDIUpXSe2wj3DTymmSzKTBhuNCjR2taypPxcUo&#10;WNP5pVnpr5/Xw+dl5wq/7Tb9Sqmn0fC+ABFoCP/hv/a3VvAG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8v8MAAADaAAAADwAAAAAAAAAAAAAAAACYAgAAZHJzL2Rv&#10;d25yZXYueG1sUEsFBgAAAAAEAAQA9QAAAIgD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MBrwA&#10;AADaAAAADwAAAGRycy9kb3ducmV2LnhtbERPSwrCMBDdC94hjOBGNFWwSDWKCIIoCLW6H5qxLTaT&#10;0kSttzcLweXj/VebztTiRa2rLCuYTiIQxLnVFRcKrtl+vADhPLLG2jIp+JCDzbrfW2Gi7ZtTel18&#10;IUIIuwQVlN43iZQuL8mgm9iGOHB32xr0AbaF1C2+Q7ip5SyKYmmw4tBQYkO7kvLH5WkUjKa3+Fmd&#10;cv/4pPNznEXHbZwelRoOuu0ShKfO/8U/90ErCFvDlX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vAwGvAAAANoAAAAPAAAAAAAAAAAAAAAAAJgCAABkcnMvZG93bnJldi54&#10;bWxQSwUGAAAAAAQABAD1AAAAgQM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XILsA&#10;AADaAAAADwAAAGRycy9kb3ducmV2LnhtbESPzQrCMBCE74LvEFbwpqkiotUooijexL/70qxtsdmU&#10;JGp9eyMIHoeZ+YaZLxtTiSc5X1pWMOgnIIgzq0vOFVzO294EhA/IGivLpOBNHpaLdmuOqbYvPtLz&#10;FHIRIexTVFCEUKdS+qwgg75va+Lo3awzGKJ0udQOXxFuKjlMkrE0WHJcKLCmdUHZ/fQwCh6HleTR&#10;Pgyvu0NDu41FJ2tUqttpVjMQgZrwD//ae61gCt8r8Qb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e1yC7AAAA2gAAAA8AAAAAAAAAAAAAAAAAmAIAAGRycy9kb3ducmV2Lnht&#10;bFBLBQYAAAAABAAEAPUAAACAAw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A" w:rsidRDefault="00DE3CF7">
    <w:pPr>
      <w:pStyle w:val="Zhlav"/>
      <w:rPr>
        <w:lang w:val="en-US"/>
      </w:rPr>
    </w:pPr>
    <w:r w:rsidRPr="00C71A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768FB9" wp14:editId="17747DF5">
              <wp:simplePos x="0" y="0"/>
              <wp:positionH relativeFrom="column">
                <wp:posOffset>1838325</wp:posOffset>
              </wp:positionH>
              <wp:positionV relativeFrom="paragraph">
                <wp:posOffset>257175</wp:posOffset>
              </wp:positionV>
              <wp:extent cx="1990725" cy="257175"/>
              <wp:effectExtent l="0" t="0" r="9525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A06" w:rsidRPr="00C71A06" w:rsidRDefault="00C71A06">
                          <w:r>
                            <w:t>Poradenství, konzultace, služby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4.75pt;margin-top:20.25pt;width:15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" stroked="f">
              <v:textbox>
                <w:txbxContent>
                  <w:p w:rsidR="00C71A06" w:rsidRPr="00C71A06" w:rsidRDefault="00C71A06">
                    <w:r>
                      <w:t>Poradenství, konzultace, služby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10D9FF" wp14:editId="0087FC1C">
          <wp:extent cx="588145" cy="571500"/>
          <wp:effectExtent l="0" t="0" r="254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ventor 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33" cy="57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DF6402" wp14:editId="440C9684">
              <wp:simplePos x="0" y="0"/>
              <wp:positionH relativeFrom="page">
                <wp:posOffset>488315</wp:posOffset>
              </wp:positionH>
              <wp:positionV relativeFrom="page">
                <wp:posOffset>1097280</wp:posOffset>
              </wp:positionV>
              <wp:extent cx="6858000" cy="118745"/>
              <wp:effectExtent l="57150" t="38100" r="76200" b="109855"/>
              <wp:wrapNone/>
              <wp:docPr id="1" name="Group 7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sloupce úrovní" style="position:absolute;margin-left:38.45pt;margin-top:86.4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fJ8IA&#10;AADaAAAADwAAAGRycy9kb3ducmV2LnhtbESPQWvCQBSE7wX/w/IEb3Wj0lKiq6jQWjwUjOL5kX0m&#10;wezbuLua+O9dQehxmJlvmNmiM7W4kfOVZQWjYQKCOLe64kLBYf/9/gXCB2SNtWVScCcPi3nvbYap&#10;ti3v6JaFQkQI+xQVlCE0qZQ+L8mgH9qGOHon6wyGKF0htcM2wk0tx0nyKQ1WHBdKbGhdUn7OrkbB&#10;mi6TaqU3fx/Hn+veZX7XbNuVUoN+t5yCCNSF//Cr/asVj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V8nwgAAANoAAAAPAAAAAAAAAAAAAAAAAJgCAABkcnMvZG93&#10;bnJldi54bWxQSwUGAAAAAAQABAD1AAAAhwM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ed8EA&#10;AADaAAAADwAAAGRycy9kb3ducmV2LnhtbESPQYvCMBSE7wv+h/AEL4umKhapRhFhYVEQWvX+aJ5t&#10;sXkpTdT6740geBxm5htmue5MLe7UusqygvEoAkGcW11xoeB0/BvOQTiPrLG2TAqe5GC96v0sMdH2&#10;wSndM1+IAGGXoILS+yaR0uUlGXQj2xAH72Jbgz7ItpC6xUeAm1pOoiiWBisOCyU2tC0pv2Y3o+B3&#10;fI5v1T7312c6O8THaLeJ051Sg363WYDw1Plv+NP+1wqm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nnfBAAAA2gAAAA8AAAAAAAAAAAAAAAAAmAIAAGRycy9kb3du&#10;cmV2LnhtbFBLBQYAAAAABAAEAPUAAACGAw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4vrsA&#10;AADaAAAADwAAAGRycy9kb3ducmV2LnhtbESPzQrCMBCE74LvEFbwZlNFRKpRRFG8iX/3pVnbYrMp&#10;SdT69kYQPA4z8w0zX7amFk9yvrKsYJikIIhzqysuFFzO28EUhA/IGmvLpOBNHpaLbmeOmbYvPtLz&#10;FAoRIewzVFCG0GRS+rwkgz6xDXH0btYZDFG6QmqHrwg3tRyl6UQarDgulNjQuqT8fnoYBY/DSvJ4&#10;H0bX3aGl3caikw0q1e+1qxmIQG34h3/tvVYwhu+VeAPk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JfeL67AAAA2gAAAA8AAAAAAAAAAAAAAAAAmAIAAGRycy9kb3ducmV2Lnht&#10;bFBLBQYAAAAABAAEAPUAAACAAw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1F719A6" wp14:editId="6F9FCB05">
              <wp:simplePos x="0" y="0"/>
              <wp:positionH relativeFrom="page">
                <wp:posOffset>485775</wp:posOffset>
              </wp:positionH>
              <wp:positionV relativeFrom="page">
                <wp:posOffset>456565</wp:posOffset>
              </wp:positionV>
              <wp:extent cx="6858000" cy="7715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396A" w:rsidRDefault="00905326">
                          <w:pPr>
                            <w:pStyle w:val="Nadpis1"/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C2190"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  <w:t>Adventor</w:t>
                          </w:r>
                          <w:proofErr w:type="spellEnd"/>
                          <w:r w:rsidRPr="002C2190"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  <w:t xml:space="preserve"> o. s.</w:t>
                          </w:r>
                          <w:proofErr w:type="gramEnd"/>
                        </w:p>
                        <w:p w:rsidR="00C71A06" w:rsidRDefault="00C71A06" w:rsidP="00C71A06">
                          <w:pPr>
                            <w:spacing w:line="240" w:lineRule="atLeast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DE3CF7" w:rsidRPr="00C71A06" w:rsidRDefault="00DE3CF7" w:rsidP="00C71A06">
                          <w:pPr>
                            <w:spacing w:line="240" w:lineRule="atLeast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8.25pt;margin-top:35.95pt;width:540pt;height:60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" filled="f" stroked="f" strokeweight="0" insetpen="t">
              <o:lock v:ext="edit" shapetype="t"/>
              <v:textbox inset="2.85pt,2.85pt,2.85pt,2.85pt">
                <w:txbxContent>
                  <w:p w:rsidR="00D7396A" w:rsidRDefault="00905326">
                    <w:pPr>
                      <w:pStyle w:val="Nadpis1"/>
                      <w:rPr>
                        <w:rFonts w:ascii="Cooper Black" w:hAnsi="Cooper Black"/>
                        <w:color w:val="008000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2C2190">
                      <w:rPr>
                        <w:rFonts w:ascii="Cooper Black" w:hAnsi="Cooper Black"/>
                        <w:color w:val="008000"/>
                        <w:sz w:val="32"/>
                        <w:szCs w:val="32"/>
                        <w:lang w:val="en-US"/>
                      </w:rPr>
                      <w:t>Adventor o. s.</w:t>
                    </w:r>
                    <w:proofErr w:type="gramEnd"/>
                  </w:p>
                  <w:p w:rsidR="00C71A06" w:rsidRDefault="00C71A06" w:rsidP="00C71A06">
                    <w:pPr>
                      <w:spacing w:line="240" w:lineRule="atLeast"/>
                      <w:jc w:val="center"/>
                      <w:rPr>
                        <w:lang w:val="en-US"/>
                      </w:rPr>
                    </w:pPr>
                  </w:p>
                  <w:p w:rsidR="00DE3CF7" w:rsidRPr="00C71A06" w:rsidRDefault="00DE3CF7" w:rsidP="00C71A06">
                    <w:pPr>
                      <w:spacing w:line="240" w:lineRule="atLeast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AC"/>
    <w:rsid w:val="00005FB3"/>
    <w:rsid w:val="0001500F"/>
    <w:rsid w:val="00020972"/>
    <w:rsid w:val="00097C01"/>
    <w:rsid w:val="000A2718"/>
    <w:rsid w:val="000C798A"/>
    <w:rsid w:val="000D77E0"/>
    <w:rsid w:val="000E32D6"/>
    <w:rsid w:val="000F2E7B"/>
    <w:rsid w:val="000F5B7B"/>
    <w:rsid w:val="00114139"/>
    <w:rsid w:val="00140396"/>
    <w:rsid w:val="001615B0"/>
    <w:rsid w:val="001741D8"/>
    <w:rsid w:val="00176234"/>
    <w:rsid w:val="001C0E29"/>
    <w:rsid w:val="001F529D"/>
    <w:rsid w:val="00232B06"/>
    <w:rsid w:val="0023331C"/>
    <w:rsid w:val="002505E0"/>
    <w:rsid w:val="002A0A31"/>
    <w:rsid w:val="002B0CF5"/>
    <w:rsid w:val="002C2190"/>
    <w:rsid w:val="002E29AB"/>
    <w:rsid w:val="002E6ACB"/>
    <w:rsid w:val="002F536C"/>
    <w:rsid w:val="003065D4"/>
    <w:rsid w:val="00306AC1"/>
    <w:rsid w:val="00320B44"/>
    <w:rsid w:val="00336214"/>
    <w:rsid w:val="00340892"/>
    <w:rsid w:val="0034478F"/>
    <w:rsid w:val="00353A62"/>
    <w:rsid w:val="003A486F"/>
    <w:rsid w:val="003B0A9E"/>
    <w:rsid w:val="003D01AC"/>
    <w:rsid w:val="003E4D62"/>
    <w:rsid w:val="003F1D09"/>
    <w:rsid w:val="003F662B"/>
    <w:rsid w:val="00420252"/>
    <w:rsid w:val="0044449E"/>
    <w:rsid w:val="00444A2E"/>
    <w:rsid w:val="00454EAC"/>
    <w:rsid w:val="00467129"/>
    <w:rsid w:val="00475888"/>
    <w:rsid w:val="00492203"/>
    <w:rsid w:val="004C7339"/>
    <w:rsid w:val="004E0F18"/>
    <w:rsid w:val="004F6011"/>
    <w:rsid w:val="005125D3"/>
    <w:rsid w:val="0053471B"/>
    <w:rsid w:val="00540496"/>
    <w:rsid w:val="00555D35"/>
    <w:rsid w:val="0059752C"/>
    <w:rsid w:val="005B1441"/>
    <w:rsid w:val="005C3C8C"/>
    <w:rsid w:val="00650840"/>
    <w:rsid w:val="00680203"/>
    <w:rsid w:val="006818CA"/>
    <w:rsid w:val="00685AF2"/>
    <w:rsid w:val="006A1F28"/>
    <w:rsid w:val="006A7F3B"/>
    <w:rsid w:val="006E004E"/>
    <w:rsid w:val="007321D5"/>
    <w:rsid w:val="007620F6"/>
    <w:rsid w:val="007704A3"/>
    <w:rsid w:val="00774941"/>
    <w:rsid w:val="00792686"/>
    <w:rsid w:val="00795516"/>
    <w:rsid w:val="007961C2"/>
    <w:rsid w:val="007D03E4"/>
    <w:rsid w:val="007E6052"/>
    <w:rsid w:val="007F7CD5"/>
    <w:rsid w:val="008434BC"/>
    <w:rsid w:val="00845FE7"/>
    <w:rsid w:val="00864812"/>
    <w:rsid w:val="0087218B"/>
    <w:rsid w:val="008758AA"/>
    <w:rsid w:val="0088380F"/>
    <w:rsid w:val="008A2BF7"/>
    <w:rsid w:val="00903C5D"/>
    <w:rsid w:val="00905326"/>
    <w:rsid w:val="009130EB"/>
    <w:rsid w:val="0092259E"/>
    <w:rsid w:val="00975E50"/>
    <w:rsid w:val="009A70CE"/>
    <w:rsid w:val="009B0223"/>
    <w:rsid w:val="00A351E6"/>
    <w:rsid w:val="00A42FA7"/>
    <w:rsid w:val="00A50B98"/>
    <w:rsid w:val="00A53399"/>
    <w:rsid w:val="00A56D1C"/>
    <w:rsid w:val="00AD1039"/>
    <w:rsid w:val="00AD612E"/>
    <w:rsid w:val="00AE1CAD"/>
    <w:rsid w:val="00B061F9"/>
    <w:rsid w:val="00B418B8"/>
    <w:rsid w:val="00B5785E"/>
    <w:rsid w:val="00B865F5"/>
    <w:rsid w:val="00BA18D4"/>
    <w:rsid w:val="00BB21A1"/>
    <w:rsid w:val="00C06AB9"/>
    <w:rsid w:val="00C65A3C"/>
    <w:rsid w:val="00C7152D"/>
    <w:rsid w:val="00C71A06"/>
    <w:rsid w:val="00C81804"/>
    <w:rsid w:val="00C9689B"/>
    <w:rsid w:val="00CA4E9B"/>
    <w:rsid w:val="00CD4595"/>
    <w:rsid w:val="00CE00D8"/>
    <w:rsid w:val="00CF0F34"/>
    <w:rsid w:val="00D32370"/>
    <w:rsid w:val="00D47F54"/>
    <w:rsid w:val="00D65DCA"/>
    <w:rsid w:val="00D7396A"/>
    <w:rsid w:val="00D80375"/>
    <w:rsid w:val="00DB2A19"/>
    <w:rsid w:val="00DE3CF7"/>
    <w:rsid w:val="00E62B97"/>
    <w:rsid w:val="00E76188"/>
    <w:rsid w:val="00EB3CA2"/>
    <w:rsid w:val="00ED0FB9"/>
    <w:rsid w:val="00EE500B"/>
    <w:rsid w:val="00F1176C"/>
    <w:rsid w:val="00F1734A"/>
    <w:rsid w:val="00F27336"/>
    <w:rsid w:val="00F32492"/>
    <w:rsid w:val="00F67D0C"/>
    <w:rsid w:val="00F709A5"/>
    <w:rsid w:val="00F761D5"/>
    <w:rsid w:val="00F8469D"/>
    <w:rsid w:val="00F91F70"/>
    <w:rsid w:val="00FA670E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4E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vr">
    <w:name w:val="Closing"/>
    <w:basedOn w:val="Normln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eOblka">
    <w:name w:val="Kopie:/Obálka"/>
    <w:basedOn w:val="Normln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dresapjemce">
    <w:name w:val="Adresa příjemce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Funkce">
    <w:name w:val="Funkce"/>
    <w:next w:val="KopieOblk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71A0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71A06"/>
    <w:rPr>
      <w:rFonts w:ascii="Tahoma" w:hAnsi="Tahoma" w:cs="Tahoma"/>
      <w:color w:val="000000"/>
      <w:kern w:val="28"/>
      <w:sz w:val="16"/>
      <w:szCs w:val="16"/>
    </w:rPr>
  </w:style>
  <w:style w:type="character" w:styleId="CittHTML">
    <w:name w:val="HTML Cite"/>
    <w:basedOn w:val="Standardnpsmoodstavce"/>
    <w:uiPriority w:val="99"/>
    <w:unhideWhenUsed/>
    <w:rsid w:val="00454EAC"/>
    <w:rPr>
      <w:i/>
      <w:iCs/>
    </w:rPr>
  </w:style>
  <w:style w:type="character" w:styleId="Hypertextovodkaz">
    <w:name w:val="Hyperlink"/>
    <w:basedOn w:val="Standardnpsmoodstavce"/>
    <w:rsid w:val="006E004E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875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4E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vr">
    <w:name w:val="Closing"/>
    <w:basedOn w:val="Normln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eOblka">
    <w:name w:val="Kopie:/Obálka"/>
    <w:basedOn w:val="Normln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dresapjemce">
    <w:name w:val="Adresa příjemce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Funkce">
    <w:name w:val="Funkce"/>
    <w:next w:val="KopieOblk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71A0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71A06"/>
    <w:rPr>
      <w:rFonts w:ascii="Tahoma" w:hAnsi="Tahoma" w:cs="Tahoma"/>
      <w:color w:val="000000"/>
      <w:kern w:val="28"/>
      <w:sz w:val="16"/>
      <w:szCs w:val="16"/>
    </w:rPr>
  </w:style>
  <w:style w:type="character" w:styleId="CittHTML">
    <w:name w:val="HTML Cite"/>
    <w:basedOn w:val="Standardnpsmoodstavce"/>
    <w:uiPriority w:val="99"/>
    <w:unhideWhenUsed/>
    <w:rsid w:val="00454EAC"/>
    <w:rPr>
      <w:i/>
      <w:iCs/>
    </w:rPr>
  </w:style>
  <w:style w:type="character" w:styleId="Hypertextovodkaz">
    <w:name w:val="Hyperlink"/>
    <w:basedOn w:val="Standardnpsmoodstavce"/>
    <w:rsid w:val="006E004E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875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ventor.org/putovani-201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&#352;ablony\Adv201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CAC5-5229-4161-AF52-43D3F624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Adv2015</Template>
  <TotalTime>1</TotalTime>
  <Pages>1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Adventor o. s.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Roškaňuk</dc:creator>
  <cp:lastModifiedBy>Elen Barčišová</cp:lastModifiedBy>
  <cp:revision>2</cp:revision>
  <cp:lastPrinted>2018-02-01T18:30:00Z</cp:lastPrinted>
  <dcterms:created xsi:type="dcterms:W3CDTF">2018-11-18T10:32:00Z</dcterms:created>
  <dcterms:modified xsi:type="dcterms:W3CDTF">2018-11-18T10:32:00Z</dcterms:modified>
  <cp:contentStatus>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