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CA" w:rsidRPr="00AB5184" w:rsidRDefault="007E2ACA">
      <w:pPr>
        <w:rPr>
          <w:rFonts w:ascii="Arial" w:hAnsi="Arial" w:cs="Arial"/>
          <w:sz w:val="4"/>
          <w:szCs w:val="4"/>
        </w:rPr>
      </w:pPr>
    </w:p>
    <w:p w:rsidR="00976B4A" w:rsidRPr="00D96274" w:rsidRDefault="00D96274">
      <w:pPr>
        <w:rPr>
          <w:rFonts w:ascii="Arial" w:hAnsi="Arial" w:cs="Arial"/>
          <w:sz w:val="72"/>
          <w:szCs w:val="72"/>
        </w:rPr>
      </w:pPr>
      <w:fldSimple w:instr=" DOCPROPERTY  OD_BarCode  \* MERGEFORMAT ">
        <w:r w:rsidR="002329AB">
          <w:rPr>
            <w:rFonts w:ascii="Code 128 Notext" w:hAnsi="Code 128 Notext" w:cs="Arial" w:hint="eastAsia"/>
            <w:sz w:val="72"/>
            <w:szCs w:val="72"/>
          </w:rPr>
          <w:t>µ</w:t>
        </w:r>
        <w:r w:rsidR="002329AB">
          <w:rPr>
            <w:rFonts w:ascii="Code 128 Notext" w:hAnsi="Code 128 Notext" w:cs="Arial"/>
            <w:sz w:val="72"/>
            <w:szCs w:val="72"/>
          </w:rPr>
          <w:t>#1246/HNA/2017-HNAM@=</w:t>
        </w:r>
        <w:r w:rsidR="002329AB">
          <w:rPr>
            <w:rFonts w:ascii="Code 128 Notext" w:hAnsi="Code 128 Notext" w:cs="Arial" w:hint="eastAsia"/>
            <w:sz w:val="72"/>
            <w:szCs w:val="72"/>
          </w:rPr>
          <w:t>¸</w:t>
        </w:r>
      </w:fldSimple>
    </w:p>
    <w:p w:rsidR="007E2ACA" w:rsidRPr="00976B4A" w:rsidRDefault="007E2ACA">
      <w:pPr>
        <w:rPr>
          <w:rFonts w:ascii="Arial" w:hAnsi="Arial" w:cs="Arial"/>
          <w:sz w:val="18"/>
          <w:szCs w:val="18"/>
        </w:rPr>
      </w:pPr>
      <w:fldSimple w:instr=" DOCPROPERTY  OD_EvC  \* MERGEFORMAT ">
        <w:r w:rsidR="002329AB">
          <w:rPr>
            <w:rFonts w:ascii="Arial" w:hAnsi="Arial" w:cs="Arial"/>
            <w:sz w:val="18"/>
            <w:szCs w:val="18"/>
          </w:rPr>
          <w:t>1246/HNA/2017-HNAM</w:t>
        </w:r>
      </w:fldSimple>
    </w:p>
    <w:p w:rsidR="000A39A7" w:rsidRPr="00976B4A" w:rsidRDefault="00311656" w:rsidP="00311656">
      <w:pPr>
        <w:rPr>
          <w:rFonts w:ascii="Arial" w:hAnsi="Arial" w:cs="Arial"/>
          <w:sz w:val="18"/>
          <w:szCs w:val="18"/>
        </w:rPr>
      </w:pPr>
      <w:r w:rsidRPr="00976B4A">
        <w:rPr>
          <w:rFonts w:ascii="Arial" w:hAnsi="Arial" w:cs="Arial"/>
          <w:sz w:val="18"/>
          <w:szCs w:val="18"/>
        </w:rPr>
        <w:t xml:space="preserve">Č.j.: </w:t>
      </w:r>
      <w:fldSimple w:instr=" DOCPROPERTY  OD_Cj  \* MERGEFORMAT ">
        <w:r w:rsidR="002329AB">
          <w:rPr>
            <w:rFonts w:ascii="Arial" w:hAnsi="Arial" w:cs="Arial"/>
            <w:sz w:val="18"/>
            <w:szCs w:val="18"/>
          </w:rPr>
          <w:t>UZSVM/HNA/1243/2017-HNAM</w:t>
        </w:r>
      </w:fldSimple>
    </w:p>
    <w:p w:rsidR="007E2ACA" w:rsidRDefault="007E2ACA">
      <w:pPr>
        <w:rPr>
          <w:rFonts w:ascii="Arial" w:hAnsi="Arial" w:cs="Arial"/>
          <w:sz w:val="22"/>
          <w:szCs w:val="22"/>
        </w:rPr>
      </w:pPr>
    </w:p>
    <w:p w:rsidR="004E702B" w:rsidRDefault="004E702B" w:rsidP="004E702B">
      <w:pPr>
        <w:ind w:right="-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Česká republika - Úřad pro zastupování státu ve věcech majetkových</w:t>
      </w:r>
    </w:p>
    <w:p w:rsidR="004E702B" w:rsidRDefault="004E702B" w:rsidP="004E702B">
      <w:pPr>
        <w:ind w:right="2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Územní pracoviště Hradec Králové, Horova 180/10, 502 06 Hradec Králové</w:t>
      </w:r>
    </w:p>
    <w:p w:rsidR="004E702B" w:rsidRDefault="004E702B" w:rsidP="004E702B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odbor Odloučené pracoviště Náchod </w:t>
      </w:r>
    </w:p>
    <w:p w:rsidR="004E702B" w:rsidRDefault="004E702B" w:rsidP="004E702B">
      <w:pPr>
        <w:ind w:right="267"/>
        <w:jc w:val="center"/>
        <w:rPr>
          <w:rFonts w:ascii="Arial" w:hAnsi="Arial" w:cs="Arial"/>
          <w:sz w:val="22"/>
          <w:szCs w:val="22"/>
        </w:rPr>
      </w:pPr>
    </w:p>
    <w:p w:rsidR="004E702B" w:rsidRDefault="004E702B" w:rsidP="004E702B">
      <w:pPr>
        <w:ind w:right="26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oznamuje vyhlášení</w:t>
      </w:r>
    </w:p>
    <w:p w:rsidR="004E702B" w:rsidRDefault="004E702B" w:rsidP="004E702B">
      <w:pPr>
        <w:jc w:val="center"/>
        <w:rPr>
          <w:rFonts w:ascii="Arial" w:hAnsi="Arial" w:cs="Arial"/>
          <w:bCs/>
          <w:i/>
          <w:color w:val="808080"/>
          <w:sz w:val="22"/>
          <w:szCs w:val="22"/>
        </w:rPr>
      </w:pPr>
    </w:p>
    <w:p w:rsidR="004E702B" w:rsidRDefault="004E702B" w:rsidP="004E702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výběrového řízení č. </w:t>
      </w:r>
      <w:r w:rsidRPr="006F3AB5">
        <w:rPr>
          <w:rFonts w:ascii="Arial" w:hAnsi="Arial" w:cs="Arial"/>
          <w:b/>
        </w:rPr>
        <w:t>HNA/00</w:t>
      </w:r>
      <w:r w:rsidR="006F3AB5" w:rsidRPr="006F3AB5">
        <w:rPr>
          <w:rFonts w:ascii="Arial" w:hAnsi="Arial" w:cs="Arial"/>
          <w:b/>
        </w:rPr>
        <w:t>7</w:t>
      </w:r>
      <w:r w:rsidRPr="006F3AB5">
        <w:rPr>
          <w:rFonts w:ascii="Arial" w:hAnsi="Arial" w:cs="Arial"/>
          <w:b/>
        </w:rPr>
        <w:t>/2017 s</w:t>
      </w:r>
      <w:r>
        <w:rPr>
          <w:rFonts w:ascii="Arial" w:hAnsi="Arial" w:cs="Arial"/>
          <w:b/>
        </w:rPr>
        <w:t xml:space="preserve"> následnou aukcí</w:t>
      </w:r>
    </w:p>
    <w:p w:rsidR="004E702B" w:rsidRDefault="004E702B" w:rsidP="004E702B">
      <w:pPr>
        <w:jc w:val="center"/>
        <w:rPr>
          <w:rFonts w:ascii="Arial" w:hAnsi="Arial" w:cs="Arial"/>
          <w:sz w:val="22"/>
          <w:szCs w:val="22"/>
        </w:rPr>
      </w:pPr>
    </w:p>
    <w:p w:rsidR="004E702B" w:rsidRDefault="004E702B" w:rsidP="004E70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zjištění zájemce o koupi majetku ve vlastnictví státu, a to:</w:t>
      </w:r>
    </w:p>
    <w:p w:rsidR="004E702B" w:rsidRDefault="004E702B" w:rsidP="004E702B">
      <w:pPr>
        <w:ind w:right="267"/>
        <w:jc w:val="both"/>
        <w:rPr>
          <w:rFonts w:ascii="Arial" w:hAnsi="Arial" w:cs="Arial"/>
          <w:sz w:val="22"/>
          <w:szCs w:val="22"/>
        </w:rPr>
      </w:pPr>
    </w:p>
    <w:p w:rsidR="004E702B" w:rsidRDefault="004E702B" w:rsidP="004E702B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Pozemek:</w:t>
      </w:r>
    </w:p>
    <w:p w:rsidR="004E702B" w:rsidRDefault="004E702B" w:rsidP="004E702B">
      <w:pPr>
        <w:jc w:val="both"/>
        <w:rPr>
          <w:rFonts w:ascii="Arial" w:hAnsi="Arial" w:cs="Arial"/>
          <w:b/>
          <w:bCs/>
          <w:sz w:val="12"/>
          <w:szCs w:val="16"/>
        </w:rPr>
      </w:pPr>
    </w:p>
    <w:p w:rsidR="004E702B" w:rsidRDefault="004E702B" w:rsidP="004E702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pozemková parcela č. 78/1</w:t>
      </w:r>
      <w:r>
        <w:rPr>
          <w:rFonts w:ascii="Arial" w:hAnsi="Arial" w:cs="Arial"/>
          <w:spacing w:val="-2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druh pozemku - ostatní plocha, </w:t>
      </w:r>
    </w:p>
    <w:p w:rsidR="004E702B" w:rsidRDefault="004E702B" w:rsidP="004E70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způsob využití - sportoviště a rekreační plocha, </w:t>
      </w:r>
    </w:p>
    <w:p w:rsidR="004E702B" w:rsidRDefault="004E702B" w:rsidP="004E70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ab/>
        <w:t xml:space="preserve">způsob ochrany - rozsáhlé chráněné území, </w:t>
      </w:r>
    </w:p>
    <w:p w:rsidR="004E702B" w:rsidRDefault="004E702B" w:rsidP="004E702B">
      <w:pPr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ab/>
        <w:t>výměra 5 235 m</w:t>
      </w:r>
      <w:r>
        <w:rPr>
          <w:rFonts w:ascii="Arial" w:hAnsi="Arial" w:cs="Arial"/>
          <w:sz w:val="22"/>
          <w:szCs w:val="22"/>
          <w:vertAlign w:val="superscript"/>
        </w:rPr>
        <w:t>2</w:t>
      </w:r>
      <w:r>
        <w:rPr>
          <w:rFonts w:ascii="Arial" w:hAnsi="Arial" w:cs="Arial"/>
          <w:sz w:val="22"/>
          <w:szCs w:val="22"/>
        </w:rPr>
        <w:t xml:space="preserve">, </w:t>
      </w:r>
    </w:p>
    <w:p w:rsidR="004E702B" w:rsidRDefault="004E702B" w:rsidP="004E702B">
      <w:pPr>
        <w:ind w:left="720"/>
        <w:jc w:val="both"/>
        <w:rPr>
          <w:rFonts w:ascii="Arial" w:hAnsi="Arial" w:cs="Arial"/>
          <w:sz w:val="12"/>
          <w:szCs w:val="16"/>
        </w:rPr>
      </w:pPr>
    </w:p>
    <w:p w:rsidR="004E702B" w:rsidRDefault="004E702B" w:rsidP="004E702B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zapsaný na </w:t>
      </w:r>
      <w:r>
        <w:rPr>
          <w:rFonts w:ascii="Arial" w:hAnsi="Arial" w:cs="Arial"/>
          <w:b/>
          <w:sz w:val="22"/>
          <w:szCs w:val="22"/>
        </w:rPr>
        <w:t>LV č. 60000</w:t>
      </w:r>
      <w:r>
        <w:rPr>
          <w:rFonts w:ascii="Arial" w:hAnsi="Arial" w:cs="Arial"/>
          <w:sz w:val="22"/>
          <w:szCs w:val="22"/>
        </w:rPr>
        <w:t xml:space="preserve"> pro katastrální území a obec </w:t>
      </w:r>
      <w:r>
        <w:rPr>
          <w:rFonts w:ascii="Arial" w:hAnsi="Arial" w:cs="Arial"/>
          <w:b/>
          <w:sz w:val="22"/>
          <w:szCs w:val="22"/>
        </w:rPr>
        <w:t>Hořenice</w:t>
      </w:r>
      <w:r>
        <w:rPr>
          <w:rFonts w:ascii="Arial" w:hAnsi="Arial" w:cs="Arial"/>
          <w:sz w:val="22"/>
          <w:szCs w:val="22"/>
        </w:rPr>
        <w:t>, v katastru nemovitostí vedeném Katastrálním úřadem pro Královéhradecký kraj, Katastrální pracoviště Náchod</w:t>
      </w:r>
      <w:r>
        <w:rPr>
          <w:rFonts w:ascii="Arial" w:hAnsi="Arial" w:cs="Arial"/>
          <w:spacing w:val="2"/>
          <w:sz w:val="22"/>
          <w:szCs w:val="22"/>
        </w:rPr>
        <w:t xml:space="preserve">, </w:t>
      </w:r>
    </w:p>
    <w:p w:rsidR="004E702B" w:rsidRDefault="004E702B" w:rsidP="004E702B">
      <w:pPr>
        <w:jc w:val="both"/>
        <w:rPr>
          <w:rFonts w:ascii="Arial" w:hAnsi="Arial" w:cs="Arial"/>
          <w:spacing w:val="2"/>
          <w:sz w:val="8"/>
          <w:szCs w:val="22"/>
        </w:rPr>
      </w:pPr>
    </w:p>
    <w:p w:rsidR="004E702B" w:rsidRDefault="004E702B" w:rsidP="004E702B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 xml:space="preserve">včetně všech součástí a příslušenství, </w:t>
      </w:r>
    </w:p>
    <w:p w:rsidR="004E702B" w:rsidRDefault="004E702B" w:rsidP="004E702B">
      <w:pPr>
        <w:jc w:val="both"/>
        <w:rPr>
          <w:rFonts w:ascii="Arial" w:hAnsi="Arial" w:cs="Arial"/>
          <w:spacing w:val="2"/>
          <w:sz w:val="22"/>
          <w:szCs w:val="22"/>
        </w:rPr>
      </w:pPr>
      <w:r>
        <w:rPr>
          <w:rFonts w:ascii="Arial" w:hAnsi="Arial" w:cs="Arial"/>
          <w:spacing w:val="2"/>
          <w:sz w:val="22"/>
          <w:szCs w:val="22"/>
        </w:rPr>
        <w:t>zejména náletových osikových porostů.</w:t>
      </w:r>
    </w:p>
    <w:p w:rsidR="004E702B" w:rsidRDefault="004E702B" w:rsidP="004E702B">
      <w:pPr>
        <w:jc w:val="both"/>
        <w:rPr>
          <w:rFonts w:ascii="Arial" w:hAnsi="Arial" w:cs="Arial"/>
          <w:spacing w:val="2"/>
          <w:sz w:val="18"/>
          <w:szCs w:val="22"/>
        </w:rPr>
      </w:pPr>
    </w:p>
    <w:p w:rsidR="004E702B" w:rsidRDefault="004E702B" w:rsidP="004E702B">
      <w:pPr>
        <w:jc w:val="both"/>
        <w:rPr>
          <w:rFonts w:ascii="Arial" w:hAnsi="Arial" w:cs="Arial"/>
          <w:spacing w:val="2"/>
          <w:sz w:val="12"/>
          <w:szCs w:val="22"/>
        </w:rPr>
      </w:pPr>
    </w:p>
    <w:p w:rsidR="004E702B" w:rsidRDefault="00EB7B5F" w:rsidP="004E702B">
      <w:pPr>
        <w:pStyle w:val="BodyText2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752600" cy="1333500"/>
            <wp:effectExtent l="19050" t="0" r="0" b="0"/>
            <wp:docPr id="1" name="obrázek 1" descr="ortofotomapa V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ofotomapa VŘ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702B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962150" cy="1343025"/>
            <wp:effectExtent l="19050" t="0" r="0" b="0"/>
            <wp:docPr id="2" name="obrázek 2" descr="DSCN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17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02B" w:rsidRDefault="004E702B" w:rsidP="004E702B">
      <w:pPr>
        <w:jc w:val="center"/>
        <w:rPr>
          <w:rFonts w:ascii="Arial" w:hAnsi="Arial" w:cs="Arial"/>
          <w:b/>
          <w:color w:val="FF0000"/>
          <w:sz w:val="22"/>
          <w:szCs w:val="12"/>
        </w:rPr>
      </w:pPr>
    </w:p>
    <w:p w:rsidR="004E702B" w:rsidRDefault="004E702B" w:rsidP="004E702B">
      <w:pPr>
        <w:ind w:right="2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Prohlídka majetku se v případě zájmu uskuteční na místě samém v době vyhlášení VŘ,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pacing w:val="-2"/>
          <w:sz w:val="22"/>
          <w:szCs w:val="22"/>
        </w:rPr>
        <w:t xml:space="preserve">tj. </w:t>
      </w:r>
      <w:r>
        <w:rPr>
          <w:rFonts w:ascii="Arial" w:hAnsi="Arial" w:cs="Arial"/>
          <w:b/>
          <w:spacing w:val="-2"/>
          <w:sz w:val="22"/>
          <w:szCs w:val="22"/>
          <w:u w:val="single"/>
        </w:rPr>
        <w:t>od 1</w:t>
      </w:r>
      <w:r w:rsidR="00112EF8">
        <w:rPr>
          <w:rFonts w:ascii="Arial" w:hAnsi="Arial" w:cs="Arial"/>
          <w:b/>
          <w:spacing w:val="-2"/>
          <w:sz w:val="22"/>
          <w:szCs w:val="22"/>
          <w:u w:val="single"/>
        </w:rPr>
        <w:t>2</w:t>
      </w:r>
      <w:r>
        <w:rPr>
          <w:rFonts w:ascii="Arial" w:hAnsi="Arial" w:cs="Arial"/>
          <w:b/>
          <w:spacing w:val="-2"/>
          <w:sz w:val="22"/>
          <w:szCs w:val="22"/>
          <w:u w:val="single"/>
        </w:rPr>
        <w:t xml:space="preserve">. </w:t>
      </w:r>
      <w:r w:rsidR="00112EF8">
        <w:rPr>
          <w:rFonts w:ascii="Arial" w:hAnsi="Arial" w:cs="Arial"/>
          <w:b/>
          <w:spacing w:val="-2"/>
          <w:sz w:val="22"/>
          <w:szCs w:val="22"/>
          <w:u w:val="single"/>
        </w:rPr>
        <w:t>4</w:t>
      </w:r>
      <w:r>
        <w:rPr>
          <w:rFonts w:ascii="Arial" w:hAnsi="Arial" w:cs="Arial"/>
          <w:b/>
          <w:spacing w:val="-2"/>
          <w:sz w:val="22"/>
          <w:szCs w:val="22"/>
          <w:u w:val="single"/>
        </w:rPr>
        <w:t>. 2017 do 1</w:t>
      </w:r>
      <w:r w:rsidR="00112EF8">
        <w:rPr>
          <w:rFonts w:ascii="Arial" w:hAnsi="Arial" w:cs="Arial"/>
          <w:b/>
          <w:spacing w:val="-2"/>
          <w:sz w:val="22"/>
          <w:szCs w:val="22"/>
          <w:u w:val="single"/>
        </w:rPr>
        <w:t>1</w:t>
      </w:r>
      <w:r>
        <w:rPr>
          <w:rFonts w:ascii="Arial" w:hAnsi="Arial" w:cs="Arial"/>
          <w:b/>
          <w:spacing w:val="-2"/>
          <w:sz w:val="22"/>
          <w:szCs w:val="22"/>
          <w:u w:val="single"/>
        </w:rPr>
        <w:t>. 0</w:t>
      </w:r>
      <w:r w:rsidR="00112EF8">
        <w:rPr>
          <w:rFonts w:ascii="Arial" w:hAnsi="Arial" w:cs="Arial"/>
          <w:b/>
          <w:spacing w:val="-2"/>
          <w:sz w:val="22"/>
          <w:szCs w:val="22"/>
          <w:u w:val="single"/>
        </w:rPr>
        <w:t>5</w:t>
      </w:r>
      <w:r>
        <w:rPr>
          <w:rFonts w:ascii="Arial" w:hAnsi="Arial" w:cs="Arial"/>
          <w:b/>
          <w:spacing w:val="-2"/>
          <w:sz w:val="22"/>
          <w:szCs w:val="22"/>
          <w:u w:val="single"/>
        </w:rPr>
        <w:t>. 2017 do 10:00 hod.</w:t>
      </w:r>
      <w:r>
        <w:rPr>
          <w:rFonts w:ascii="Arial" w:hAnsi="Arial" w:cs="Arial"/>
          <w:spacing w:val="-2"/>
          <w:sz w:val="22"/>
          <w:szCs w:val="22"/>
        </w:rPr>
        <w:t xml:space="preserve"> včetně, na základě osobní nebo telefonické</w:t>
      </w:r>
      <w:r>
        <w:rPr>
          <w:rFonts w:ascii="Arial" w:hAnsi="Arial" w:cs="Arial"/>
          <w:sz w:val="22"/>
          <w:szCs w:val="22"/>
        </w:rPr>
        <w:t xml:space="preserve"> domluvy s pracovníky ÚZSVM, odbor Odloučené pracoviště Náchod.</w:t>
      </w:r>
    </w:p>
    <w:p w:rsidR="004E702B" w:rsidRDefault="004E702B" w:rsidP="004E702B">
      <w:pPr>
        <w:ind w:right="267"/>
        <w:jc w:val="both"/>
        <w:rPr>
          <w:rFonts w:ascii="Arial" w:hAnsi="Arial" w:cs="Arial"/>
          <w:color w:val="FF0000"/>
          <w:sz w:val="22"/>
          <w:szCs w:val="22"/>
        </w:rPr>
      </w:pPr>
    </w:p>
    <w:p w:rsidR="004E702B" w:rsidRDefault="004E702B" w:rsidP="004E702B">
      <w:pPr>
        <w:pStyle w:val="Zkladntext"/>
        <w:widowControl/>
        <w:spacing w:line="240" w:lineRule="auto"/>
        <w:jc w:val="center"/>
        <w:rPr>
          <w:rFonts w:ascii="Arial" w:hAnsi="Arial" w:cs="Arial"/>
          <w:b/>
          <w:bCs/>
          <w:noProof/>
          <w:sz w:val="22"/>
          <w:szCs w:val="22"/>
          <w:u w:val="single"/>
          <w:lang w:val="cs-CZ"/>
        </w:rPr>
      </w:pPr>
      <w:r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Vyhlášená minimální kupní cena za </w:t>
      </w:r>
      <w:r>
        <w:rPr>
          <w:rFonts w:ascii="Arial" w:hAnsi="Arial" w:cs="Arial"/>
          <w:b/>
          <w:bCs/>
          <w:noProof/>
          <w:sz w:val="22"/>
          <w:szCs w:val="22"/>
          <w:u w:val="single"/>
          <w:lang w:val="cs-CZ"/>
        </w:rPr>
        <w:t>prodávaný nemovitý majetek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t xml:space="preserve">: </w:t>
      </w:r>
      <w:r w:rsidR="00112EF8">
        <w:rPr>
          <w:rFonts w:ascii="Arial" w:hAnsi="Arial" w:cs="Arial"/>
          <w:b/>
          <w:bCs/>
          <w:noProof/>
          <w:sz w:val="22"/>
          <w:szCs w:val="22"/>
          <w:u w:val="single"/>
          <w:lang w:val="cs-CZ"/>
        </w:rPr>
        <w:t>97.600</w:t>
      </w:r>
      <w:r>
        <w:rPr>
          <w:rFonts w:ascii="Arial" w:hAnsi="Arial" w:cs="Arial"/>
          <w:b/>
          <w:bCs/>
          <w:noProof/>
          <w:sz w:val="22"/>
          <w:szCs w:val="22"/>
          <w:u w:val="single"/>
        </w:rPr>
        <w:t>,- Kč</w:t>
      </w:r>
      <w:r>
        <w:rPr>
          <w:rFonts w:ascii="Arial" w:hAnsi="Arial" w:cs="Arial"/>
          <w:b/>
          <w:bCs/>
          <w:noProof/>
          <w:sz w:val="22"/>
          <w:szCs w:val="22"/>
          <w:u w:val="single"/>
          <w:lang w:val="cs-CZ"/>
        </w:rPr>
        <w:t>.</w:t>
      </w:r>
    </w:p>
    <w:p w:rsidR="004E702B" w:rsidRDefault="004E702B" w:rsidP="004E702B">
      <w:pPr>
        <w:pStyle w:val="Zkladntext"/>
        <w:widowControl/>
        <w:spacing w:line="240" w:lineRule="auto"/>
        <w:jc w:val="both"/>
        <w:rPr>
          <w:rFonts w:ascii="Arial" w:hAnsi="Arial" w:cs="Arial"/>
          <w:noProof/>
          <w:sz w:val="22"/>
          <w:szCs w:val="22"/>
          <w:lang w:val="cs-CZ"/>
        </w:rPr>
      </w:pPr>
    </w:p>
    <w:p w:rsidR="004E702B" w:rsidRDefault="004E702B" w:rsidP="004E7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Podrobnosti o nabízeném majetku, podmínky výběrového řízení (dále též „VŘ“) a příslušné další formuláře vyjmenované v </w:t>
      </w:r>
      <w:r>
        <w:rPr>
          <w:rFonts w:ascii="Arial" w:hAnsi="Arial" w:cs="Arial"/>
          <w:b/>
          <w:sz w:val="22"/>
          <w:szCs w:val="22"/>
        </w:rPr>
        <w:t>„Oznámení“</w:t>
      </w:r>
      <w:r>
        <w:rPr>
          <w:rFonts w:ascii="Arial" w:hAnsi="Arial" w:cs="Arial"/>
          <w:sz w:val="22"/>
          <w:szCs w:val="22"/>
        </w:rPr>
        <w:t xml:space="preserve"> obdrží </w:t>
      </w:r>
      <w:r>
        <w:rPr>
          <w:rFonts w:ascii="Arial" w:hAnsi="Arial" w:cs="Arial"/>
          <w:spacing w:val="2"/>
          <w:sz w:val="22"/>
          <w:szCs w:val="22"/>
        </w:rPr>
        <w:t xml:space="preserve">zájemci osobně na odboru Odloučené pracoviště Náchod, Raisova 2055, 547 01 Náchod nebo na webových stránkách: </w:t>
      </w:r>
      <w:hyperlink r:id="rId9" w:history="1">
        <w:r>
          <w:rPr>
            <w:rStyle w:val="Hypertextovodkaz"/>
            <w:rFonts w:ascii="Arial" w:hAnsi="Arial" w:cs="Arial"/>
            <w:spacing w:val="2"/>
            <w:sz w:val="22"/>
            <w:szCs w:val="22"/>
          </w:rPr>
          <w:t>www.uzsvm.cz</w:t>
        </w:r>
      </w:hyperlink>
      <w:r>
        <w:rPr>
          <w:rFonts w:ascii="Arial" w:hAnsi="Arial" w:cs="Arial"/>
          <w:spacing w:val="2"/>
          <w:sz w:val="22"/>
          <w:szCs w:val="22"/>
        </w:rPr>
        <w:t xml:space="preserve"> - Prodej majetku.</w:t>
      </w:r>
    </w:p>
    <w:p w:rsidR="004E702B" w:rsidRDefault="004E702B" w:rsidP="004E702B">
      <w:pPr>
        <w:jc w:val="both"/>
        <w:rPr>
          <w:rFonts w:ascii="Arial" w:hAnsi="Arial" w:cs="Arial"/>
          <w:sz w:val="22"/>
          <w:szCs w:val="16"/>
        </w:rPr>
      </w:pPr>
    </w:p>
    <w:p w:rsidR="004E702B" w:rsidRDefault="004E702B" w:rsidP="004E702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Bližší informace:</w:t>
      </w:r>
    </w:p>
    <w:p w:rsidR="004E702B" w:rsidRDefault="004E702B" w:rsidP="004E702B">
      <w:pPr>
        <w:jc w:val="both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telefonní číslo: 491 457 280, 737 281 358 - Ivana Bednářová</w:t>
      </w:r>
      <w:r>
        <w:rPr>
          <w:rFonts w:ascii="Arial" w:hAnsi="Arial" w:cs="Arial"/>
          <w:spacing w:val="-2"/>
          <w:sz w:val="21"/>
          <w:szCs w:val="21"/>
        </w:rPr>
        <w:t xml:space="preserve">, </w:t>
      </w:r>
      <w:r>
        <w:rPr>
          <w:rFonts w:ascii="Arial" w:hAnsi="Arial" w:cs="Arial"/>
          <w:spacing w:val="-2"/>
          <w:sz w:val="22"/>
          <w:szCs w:val="22"/>
        </w:rPr>
        <w:t xml:space="preserve">e-mail: </w:t>
      </w:r>
      <w:hyperlink r:id="rId10" w:history="1">
        <w:r>
          <w:rPr>
            <w:rStyle w:val="Hypertextovodkaz"/>
            <w:rFonts w:ascii="Arial" w:hAnsi="Arial" w:cs="Arial"/>
            <w:spacing w:val="-2"/>
            <w:sz w:val="22"/>
            <w:szCs w:val="22"/>
          </w:rPr>
          <w:t>ivana.bednarova@uzsvm.cz</w:t>
        </w:r>
      </w:hyperlink>
    </w:p>
    <w:p w:rsidR="004E702B" w:rsidRDefault="004E702B" w:rsidP="004E702B">
      <w:pPr>
        <w:rPr>
          <w:rFonts w:ascii="Arial" w:hAnsi="Arial" w:cs="Arial"/>
          <w:sz w:val="22"/>
          <w:szCs w:val="22"/>
        </w:rPr>
      </w:pPr>
    </w:p>
    <w:p w:rsidR="004E702B" w:rsidRDefault="004E702B" w:rsidP="004E702B">
      <w:pPr>
        <w:rPr>
          <w:rFonts w:ascii="Arial" w:hAnsi="Arial" w:cs="Arial"/>
          <w:sz w:val="22"/>
          <w:szCs w:val="22"/>
        </w:rPr>
      </w:pPr>
    </w:p>
    <w:p w:rsidR="004E702B" w:rsidRDefault="004E702B" w:rsidP="004E70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Vyvěšeno:  </w:t>
      </w:r>
    </w:p>
    <w:p w:rsidR="004E702B" w:rsidRDefault="004E702B" w:rsidP="004E702B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</w:t>
      </w:r>
    </w:p>
    <w:p w:rsidR="004E702B" w:rsidRDefault="004E702B" w:rsidP="004E70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Sejmuto:       </w:t>
      </w:r>
    </w:p>
    <w:sectPr w:rsidR="004E702B" w:rsidSect="00213024">
      <w:pgSz w:w="11906" w:h="16838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924" w:rsidRDefault="00BD5924">
      <w:r>
        <w:separator/>
      </w:r>
    </w:p>
  </w:endnote>
  <w:endnote w:type="continuationSeparator" w:id="0">
    <w:p w:rsidR="00BD5924" w:rsidRDefault="00BD5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de 128 Notext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924" w:rsidRDefault="00BD5924">
      <w:r>
        <w:separator/>
      </w:r>
    </w:p>
  </w:footnote>
  <w:footnote w:type="continuationSeparator" w:id="0">
    <w:p w:rsidR="00BD5924" w:rsidRDefault="00BD59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574"/>
    <w:multiLevelType w:val="hybridMultilevel"/>
    <w:tmpl w:val="168C5C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ACA"/>
    <w:rsid w:val="00084F5C"/>
    <w:rsid w:val="000A39A7"/>
    <w:rsid w:val="000B2ADF"/>
    <w:rsid w:val="000D22D1"/>
    <w:rsid w:val="00112EF8"/>
    <w:rsid w:val="00140AD7"/>
    <w:rsid w:val="001A1BA8"/>
    <w:rsid w:val="00213024"/>
    <w:rsid w:val="00215CF5"/>
    <w:rsid w:val="002329AB"/>
    <w:rsid w:val="00252F25"/>
    <w:rsid w:val="00270455"/>
    <w:rsid w:val="002826A9"/>
    <w:rsid w:val="00295D0D"/>
    <w:rsid w:val="002A04EE"/>
    <w:rsid w:val="002B7A34"/>
    <w:rsid w:val="00311656"/>
    <w:rsid w:val="0034429D"/>
    <w:rsid w:val="003E6C1B"/>
    <w:rsid w:val="004377D5"/>
    <w:rsid w:val="00477CD1"/>
    <w:rsid w:val="004E702B"/>
    <w:rsid w:val="005E0AA4"/>
    <w:rsid w:val="0061445A"/>
    <w:rsid w:val="006F3AB5"/>
    <w:rsid w:val="00705B49"/>
    <w:rsid w:val="00740F0E"/>
    <w:rsid w:val="007558B0"/>
    <w:rsid w:val="007C390E"/>
    <w:rsid w:val="007D12E9"/>
    <w:rsid w:val="007E2ACA"/>
    <w:rsid w:val="00836791"/>
    <w:rsid w:val="008B3A20"/>
    <w:rsid w:val="00976B4A"/>
    <w:rsid w:val="00997EA9"/>
    <w:rsid w:val="00A92E2B"/>
    <w:rsid w:val="00AA16F4"/>
    <w:rsid w:val="00AB5184"/>
    <w:rsid w:val="00B01C25"/>
    <w:rsid w:val="00B028AA"/>
    <w:rsid w:val="00B6195A"/>
    <w:rsid w:val="00B72CD2"/>
    <w:rsid w:val="00BA4DA1"/>
    <w:rsid w:val="00BD5924"/>
    <w:rsid w:val="00C47CA2"/>
    <w:rsid w:val="00CB5B61"/>
    <w:rsid w:val="00CF263A"/>
    <w:rsid w:val="00D57752"/>
    <w:rsid w:val="00D90B34"/>
    <w:rsid w:val="00D92652"/>
    <w:rsid w:val="00D96274"/>
    <w:rsid w:val="00DF66B9"/>
    <w:rsid w:val="00E928F4"/>
    <w:rsid w:val="00EB7B5F"/>
    <w:rsid w:val="00EE1081"/>
    <w:rsid w:val="00EF149B"/>
    <w:rsid w:val="00F74D94"/>
    <w:rsid w:val="00FA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3E6C1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E6C1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unhideWhenUsed/>
    <w:rsid w:val="004E702B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4E702B"/>
    <w:pPr>
      <w:widowControl w:val="0"/>
      <w:spacing w:line="288" w:lineRule="auto"/>
    </w:pPr>
    <w:rPr>
      <w:szCs w:val="20"/>
      <w:lang/>
    </w:rPr>
  </w:style>
  <w:style w:type="character" w:customStyle="1" w:styleId="ZkladntextChar">
    <w:name w:val="Základní text Char"/>
    <w:basedOn w:val="Standardnpsmoodstavce"/>
    <w:link w:val="Zkladntext"/>
    <w:rsid w:val="004E702B"/>
    <w:rPr>
      <w:sz w:val="24"/>
      <w:lang/>
    </w:rPr>
  </w:style>
  <w:style w:type="paragraph" w:customStyle="1" w:styleId="BodyText2">
    <w:name w:val="Body Text 2"/>
    <w:basedOn w:val="Normln"/>
    <w:rsid w:val="004E702B"/>
    <w:pPr>
      <w:overflowPunct w:val="0"/>
      <w:autoSpaceDE w:val="0"/>
      <w:autoSpaceDN w:val="0"/>
      <w:adjustRightInd w:val="0"/>
      <w:ind w:left="709" w:hanging="283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vana.bednarova@uzsv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inzerát</Template>
  <TotalTime>1</TotalTime>
  <Pages>1</Pages>
  <Words>286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ČR- Úřad pro zastupování státu ve věcech majetkových</Company>
  <LinksUpToDate>false</LinksUpToDate>
  <CharactersWithSpaces>1973</CharactersWithSpaces>
  <SharedDoc>false</SharedDoc>
  <HLinks>
    <vt:vector size="12" baseType="variant">
      <vt:variant>
        <vt:i4>6946833</vt:i4>
      </vt:variant>
      <vt:variant>
        <vt:i4>12</vt:i4>
      </vt:variant>
      <vt:variant>
        <vt:i4>0</vt:i4>
      </vt:variant>
      <vt:variant>
        <vt:i4>5</vt:i4>
      </vt:variant>
      <vt:variant>
        <vt:lpwstr>mailto:ivana.bednarova@uzsvm.cz</vt:lpwstr>
      </vt:variant>
      <vt:variant>
        <vt:lpwstr/>
      </vt:variant>
      <vt:variant>
        <vt:i4>786440</vt:i4>
      </vt:variant>
      <vt:variant>
        <vt:i4>9</vt:i4>
      </vt:variant>
      <vt:variant>
        <vt:i4>0</vt:i4>
      </vt:variant>
      <vt:variant>
        <vt:i4>5</vt:i4>
      </vt:variant>
      <vt:variant>
        <vt:lpwstr>http://www.uzsvm.cz/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vlckovar</dc:creator>
  <cp:lastModifiedBy>vlckovar</cp:lastModifiedBy>
  <cp:revision>2</cp:revision>
  <cp:lastPrinted>2006-04-24T08:54:00Z</cp:lastPrinted>
  <dcterms:created xsi:type="dcterms:W3CDTF">2017-04-10T07:40:00Z</dcterms:created>
  <dcterms:modified xsi:type="dcterms:W3CDTF">2017-04-10T07:40:00Z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RCODE_START">
    <vt:lpwstr>š#</vt:lpwstr>
  </property>
  <property fmtid="{D5CDD505-2E9C-101B-9397-08002B2CF9AE}" pid="3" name="OD_EvC">
    <vt:lpwstr>1246/HNA/2017-HNAM</vt:lpwstr>
  </property>
  <property fmtid="{D5CDD505-2E9C-101B-9397-08002B2CF9AE}" pid="4" name="BARCODE_STOP">
    <vt:lpwstr>@œ</vt:lpwstr>
  </property>
  <property fmtid="{D5CDD505-2E9C-101B-9397-08002B2CF9AE}" pid="5" name="OD_Cj">
    <vt:lpwstr>UZSVM/HNA/1243/2017-HNAM</vt:lpwstr>
  </property>
  <property fmtid="{D5CDD505-2E9C-101B-9397-08002B2CF9AE}" pid="6" name="Vlastnik">
    <vt:lpwstr>Vlčková Renata</vt:lpwstr>
  </property>
  <property fmtid="{D5CDD505-2E9C-101B-9397-08002B2CF9AE}" pid="7" name="Telefon">
    <vt:lpwstr>+420 491 457 279</vt:lpwstr>
  </property>
  <property fmtid="{D5CDD505-2E9C-101B-9397-08002B2CF9AE}" pid="8" name="Fax">
    <vt:lpwstr>5075</vt:lpwstr>
  </property>
  <property fmtid="{D5CDD505-2E9C-101B-9397-08002B2CF9AE}" pid="9" name="Email">
    <vt:lpwstr>Renata.Vlckova@uzsvm.cz</vt:lpwstr>
  </property>
  <property fmtid="{D5CDD505-2E9C-101B-9397-08002B2CF9AE}" pid="10" name="UtvarTxt">
    <vt:lpwstr>oddělení Hospodaření s majetkem</vt:lpwstr>
  </property>
  <property fmtid="{D5CDD505-2E9C-101B-9397-08002B2CF9AE}" pid="11" name="UtvarKod">
    <vt:lpwstr>5075</vt:lpwstr>
  </property>
  <property fmtid="{D5CDD505-2E9C-101B-9397-08002B2CF9AE}" pid="12" name="ExterniCj">
    <vt:lpwstr/>
  </property>
  <property fmtid="{D5CDD505-2E9C-101B-9397-08002B2CF9AE}" pid="13" name="Funkce">
    <vt:lpwstr>Referent</vt:lpwstr>
  </property>
  <property fmtid="{D5CDD505-2E9C-101B-9397-08002B2CF9AE}" pid="14" name="AdresarJmeno">
    <vt:lpwstr>AdresarJmeno</vt:lpwstr>
  </property>
  <property fmtid="{D5CDD505-2E9C-101B-9397-08002B2CF9AE}" pid="15" name="AdresarFirma">
    <vt:lpwstr>AdresarFirma</vt:lpwstr>
  </property>
  <property fmtid="{D5CDD505-2E9C-101B-9397-08002B2CF9AE}" pid="16" name="AdresarUlice">
    <vt:lpwstr>AdresarUlice</vt:lpwstr>
  </property>
  <property fmtid="{D5CDD505-2E9C-101B-9397-08002B2CF9AE}" pid="17" name="AdresarMesto">
    <vt:lpwstr>AdresarMesto</vt:lpwstr>
  </property>
  <property fmtid="{D5CDD505-2E9C-101B-9397-08002B2CF9AE}" pid="18" name="AdresarPSC">
    <vt:lpwstr>AdresarPSC</vt:lpwstr>
  </property>
  <property fmtid="{D5CDD505-2E9C-101B-9397-08002B2CF9AE}" pid="19" name="AdresarStat">
    <vt:lpwstr>AdresarStat</vt:lpwstr>
  </property>
  <property fmtid="{D5CDD505-2E9C-101B-9397-08002B2CF9AE}" pid="20" name="OD_Vec">
    <vt:lpwstr>Oznámení o VŘ č. HNA/00/2017 s následnou aukcí - k.ú. Hořenice  - 4.kolo</vt:lpwstr>
  </property>
  <property fmtid="{D5CDD505-2E9C-101B-9397-08002B2CF9AE}" pid="21" name="AdresaUZSVM">
    <vt:lpwstr>Rašínovo nábřeží 390/42, 128 00 Nové Město, Praha 2</vt:lpwstr>
  </property>
  <property fmtid="{D5CDD505-2E9C-101B-9397-08002B2CF9AE}" pid="22" name="AdresaUP">
    <vt:lpwstr>Horova 180, 502 06 Hradec Králové</vt:lpwstr>
  </property>
  <property fmtid="{D5CDD505-2E9C-101B-9397-08002B2CF9AE}" pid="23" name="PrijatDne">
    <vt:lpwstr/>
  </property>
  <property fmtid="{D5CDD505-2E9C-101B-9397-08002B2CF9AE}" pid="24" name="SchvalenDneNull">
    <vt:lpwstr/>
  </property>
  <property fmtid="{D5CDD505-2E9C-101B-9397-08002B2CF9AE}" pid="25" name="SQL">
    <vt:lpwstr>SELECT  OD_Cj,OD_EvC,OD_BarCode FROM VIEW_OD300_SablonyWordB Where Id = 81700468</vt:lpwstr>
  </property>
  <property fmtid="{D5CDD505-2E9C-101B-9397-08002B2CF9AE}" pid="26" name="NazevUP">
    <vt:lpwstr>Územní pracoviště Hradec Králové, </vt:lpwstr>
  </property>
  <property fmtid="{D5CDD505-2E9C-101B-9397-08002B2CF9AE}" pid="27" name="NazevUZSVM">
    <vt:lpwstr>Úřad pro zastupování státu ve věcech majetkových</vt:lpwstr>
  </property>
  <property fmtid="{D5CDD505-2E9C-101B-9397-08002B2CF9AE}" pid="28" name="NazevOdbor">
    <vt:lpwstr>odbor Odloučené pracoviště Náchod</vt:lpwstr>
  </property>
  <property fmtid="{D5CDD505-2E9C-101B-9397-08002B2CF9AE}" pid="29" name="AdresaOdbor">
    <vt:lpwstr>Raisova 2055, 547 01 Náchod</vt:lpwstr>
  </property>
  <property fmtid="{D5CDD505-2E9C-101B-9397-08002B2CF9AE}" pid="30" name="VytvorenDne">
    <vt:lpwstr>29.03.2017     </vt:lpwstr>
  </property>
  <property fmtid="{D5CDD505-2E9C-101B-9397-08002B2CF9AE}" pid="31" name="SchvalenDneTecky">
    <vt:lpwstr>....................</vt:lpwstr>
  </property>
  <property fmtid="{D5CDD505-2E9C-101B-9397-08002B2CF9AE}" pid="32" name="UkladaciZnak">
    <vt:lpwstr/>
  </property>
  <property fmtid="{D5CDD505-2E9C-101B-9397-08002B2CF9AE}" pid="33" name="SkartacniZnak">
    <vt:lpwstr> </vt:lpwstr>
  </property>
  <property fmtid="{D5CDD505-2E9C-101B-9397-08002B2CF9AE}" pid="34" name="SkartacniLhuta">
    <vt:lpwstr>0</vt:lpwstr>
  </property>
  <property fmtid="{D5CDD505-2E9C-101B-9397-08002B2CF9AE}" pid="35" name="SchvalilEmail">
    <vt:lpwstr>SchvalilEmail</vt:lpwstr>
  </property>
  <property fmtid="{D5CDD505-2E9C-101B-9397-08002B2CF9AE}" pid="36" name="SchvalilFunkce">
    <vt:lpwstr/>
  </property>
  <property fmtid="{D5CDD505-2E9C-101B-9397-08002B2CF9AE}" pid="37" name="SchvalilTelefon">
    <vt:lpwstr/>
  </property>
  <property fmtid="{D5CDD505-2E9C-101B-9397-08002B2CF9AE}" pid="38" name="SchvalilFax">
    <vt:lpwstr/>
  </property>
  <property fmtid="{D5CDD505-2E9C-101B-9397-08002B2CF9AE}" pid="39" name="Schvalil">
    <vt:lpwstr/>
  </property>
  <property fmtid="{D5CDD505-2E9C-101B-9397-08002B2CF9AE}" pid="40" name="Spis">
    <vt:lpwstr/>
  </property>
  <property fmtid="{D5CDD505-2E9C-101B-9397-08002B2CF9AE}" pid="41" name="OD_BarCode">
    <vt:lpwstr>µ#1246/HNA/2017-HNAM@=¸</vt:lpwstr>
  </property>
  <property fmtid="{D5CDD505-2E9C-101B-9397-08002B2CF9AE}" pid="42" name="Listu">
    <vt:lpwstr>Listu</vt:lpwstr>
  </property>
  <property fmtid="{D5CDD505-2E9C-101B-9397-08002B2CF9AE}" pid="43" name="Prilohy">
    <vt:lpwstr>Prilohy</vt:lpwstr>
  </property>
  <property fmtid="{D5CDD505-2E9C-101B-9397-08002B2CF9AE}" pid="44" name="CisloFa">
    <vt:lpwstr/>
  </property>
  <property fmtid="{D5CDD505-2E9C-101B-9397-08002B2CF9AE}" pid="45" name="Poznamka">
    <vt:lpwstr>Poznamka</vt:lpwstr>
  </property>
  <property fmtid="{D5CDD505-2E9C-101B-9397-08002B2CF9AE}" pid="46" name="Utvar">
    <vt:lpwstr>Utvar</vt:lpwstr>
  </property>
  <property fmtid="{D5CDD505-2E9C-101B-9397-08002B2CF9AE}" pid="47" name="PodatelnaNazev">
    <vt:lpwstr>PodatelnaNazev</vt:lpwstr>
  </property>
  <property fmtid="{D5CDD505-2E9C-101B-9397-08002B2CF9AE}" pid="48" name="Odesilatel">
    <vt:lpwstr>Odesilatel</vt:lpwstr>
  </property>
  <property fmtid="{D5CDD505-2E9C-101B-9397-08002B2CF9AE}" pid="49" name="StatusName">
    <vt:lpwstr>StatusName</vt:lpwstr>
  </property>
  <property fmtid="{D5CDD505-2E9C-101B-9397-08002B2CF9AE}" pid="50" name="CisloKdf">
    <vt:lpwstr>CisloKdf</vt:lpwstr>
  </property>
  <property fmtid="{D5CDD505-2E9C-101B-9397-08002B2CF9AE}" pid="51" name="SpravceRozpoctuTxt">
    <vt:lpwstr>SpravceRozpoctuTxt</vt:lpwstr>
  </property>
  <property fmtid="{D5CDD505-2E9C-101B-9397-08002B2CF9AE}" pid="52" name="HlavniUcetniTxt">
    <vt:lpwstr>HlavniUcetniTxt</vt:lpwstr>
  </property>
  <property fmtid="{D5CDD505-2E9C-101B-9397-08002B2CF9AE}" pid="53" name="Ucet1">
    <vt:lpwstr>Ucet1</vt:lpwstr>
  </property>
  <property fmtid="{D5CDD505-2E9C-101B-9397-08002B2CF9AE}" pid="54" name="Ucet2">
    <vt:lpwstr>Ucet2</vt:lpwstr>
  </property>
  <property fmtid="{D5CDD505-2E9C-101B-9397-08002B2CF9AE}" pid="55" name="Ucet3">
    <vt:lpwstr>Ucet3</vt:lpwstr>
  </property>
  <property fmtid="{D5CDD505-2E9C-101B-9397-08002B2CF9AE}" pid="56" name="Ucet4">
    <vt:lpwstr>Ucet4</vt:lpwstr>
  </property>
</Properties>
</file>