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F" w:rsidRDefault="00580ACF" w:rsidP="00C53D2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580ACF" w:rsidRDefault="00580ACF" w:rsidP="00C53D2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9B0533">
        <w:rPr>
          <w:rFonts w:ascii="Verdana" w:hAnsi="Verdana"/>
          <w:b/>
          <w:sz w:val="36"/>
          <w:szCs w:val="36"/>
        </w:rPr>
        <w:t>POZVÁNKA</w:t>
      </w:r>
    </w:p>
    <w:p w:rsidR="00580ACF" w:rsidRDefault="00580ACF" w:rsidP="00C53D2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580ACF" w:rsidRPr="00AA0EEC" w:rsidRDefault="00580ACF" w:rsidP="00C53D2A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AA0EEC">
        <w:rPr>
          <w:rFonts w:ascii="Verdana" w:hAnsi="Verdana"/>
          <w:b/>
          <w:sz w:val="24"/>
          <w:szCs w:val="24"/>
        </w:rPr>
        <w:t xml:space="preserve">Na zasedání </w:t>
      </w:r>
      <w:r>
        <w:rPr>
          <w:rFonts w:ascii="Verdana" w:hAnsi="Verdana"/>
          <w:b/>
          <w:sz w:val="24"/>
          <w:szCs w:val="24"/>
        </w:rPr>
        <w:t xml:space="preserve">VI. </w:t>
      </w:r>
      <w:r w:rsidRPr="00AA0EEC">
        <w:rPr>
          <w:rFonts w:ascii="Verdana" w:hAnsi="Verdana"/>
          <w:b/>
          <w:sz w:val="24"/>
          <w:szCs w:val="24"/>
        </w:rPr>
        <w:t>valné hromady DSO Kladská stezka</w:t>
      </w:r>
    </w:p>
    <w:p w:rsidR="00580ACF" w:rsidRPr="004375C5" w:rsidRDefault="00580ACF" w:rsidP="00C53D2A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4375C5">
        <w:rPr>
          <w:rFonts w:ascii="Verdana" w:hAnsi="Verdana"/>
          <w:b/>
          <w:sz w:val="24"/>
          <w:szCs w:val="24"/>
        </w:rPr>
        <w:t>V</w:t>
      </w:r>
      <w:r>
        <w:rPr>
          <w:rFonts w:ascii="Verdana" w:hAnsi="Verdana"/>
          <w:b/>
          <w:sz w:val="24"/>
          <w:szCs w:val="24"/>
        </w:rPr>
        <w:t>e středu 21. října</w:t>
      </w:r>
      <w:r w:rsidRPr="004375C5">
        <w:rPr>
          <w:rFonts w:ascii="Verdana" w:hAnsi="Verdana"/>
          <w:b/>
          <w:sz w:val="24"/>
          <w:szCs w:val="24"/>
        </w:rPr>
        <w:t xml:space="preserve"> 2020 v 8:00 hodin</w:t>
      </w:r>
    </w:p>
    <w:p w:rsidR="00580ACF" w:rsidRPr="00AA0EEC" w:rsidRDefault="00580ACF" w:rsidP="00C53D2A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v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 kanceláři starostky </w:t>
      </w:r>
      <w:r w:rsidRPr="00AA0EEC">
        <w:rPr>
          <w:rFonts w:ascii="Verdana" w:hAnsi="Verdana" w:cs="Arial"/>
          <w:b/>
          <w:color w:val="000000"/>
          <w:sz w:val="24"/>
          <w:szCs w:val="24"/>
        </w:rPr>
        <w:t>na MěÚ Česká Skalice</w:t>
      </w:r>
    </w:p>
    <w:p w:rsidR="00580ACF" w:rsidRPr="00BE57BE" w:rsidRDefault="00580ACF" w:rsidP="00C53D2A">
      <w:pPr>
        <w:pStyle w:val="NoSpacing"/>
        <w:rPr>
          <w:rFonts w:ascii="Verdana" w:hAnsi="Verdana"/>
          <w:sz w:val="16"/>
          <w:szCs w:val="16"/>
        </w:rPr>
      </w:pPr>
    </w:p>
    <w:p w:rsidR="00580ACF" w:rsidRDefault="00580ACF" w:rsidP="00C53D2A">
      <w:pPr>
        <w:pStyle w:val="NoSpacing"/>
        <w:rPr>
          <w:rFonts w:ascii="Verdana" w:hAnsi="Verdana"/>
          <w:b/>
          <w:sz w:val="24"/>
          <w:szCs w:val="24"/>
        </w:rPr>
      </w:pPr>
      <w:r w:rsidRPr="00F332FB">
        <w:rPr>
          <w:rFonts w:ascii="Verdana" w:hAnsi="Verdana"/>
          <w:b/>
          <w:sz w:val="24"/>
          <w:szCs w:val="24"/>
        </w:rPr>
        <w:t xml:space="preserve">Program: </w:t>
      </w:r>
    </w:p>
    <w:p w:rsidR="00580ACF" w:rsidRDefault="00580ACF" w:rsidP="00C53D2A">
      <w:pPr>
        <w:pStyle w:val="NoSpacing"/>
        <w:rPr>
          <w:rFonts w:ascii="Verdana" w:hAnsi="Verdana"/>
          <w:b/>
          <w:sz w:val="24"/>
          <w:szCs w:val="24"/>
        </w:rPr>
      </w:pPr>
    </w:p>
    <w:p w:rsidR="00580ACF" w:rsidRDefault="00580ACF" w:rsidP="00C042D0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 w:rsidRPr="00003064">
        <w:rPr>
          <w:rFonts w:ascii="Verdana" w:hAnsi="Verdana"/>
          <w:b/>
          <w:color w:val="222222"/>
          <w:sz w:val="28"/>
          <w:szCs w:val="28"/>
          <w:lang w:eastAsia="cs-CZ"/>
        </w:rPr>
        <w:t>Kontrola usnesení</w:t>
      </w:r>
    </w:p>
    <w:p w:rsidR="00580ACF" w:rsidRDefault="00580ACF" w:rsidP="001A6215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 w:rsidRPr="008C589C">
        <w:rPr>
          <w:rFonts w:ascii="Verdana" w:hAnsi="Verdana"/>
          <w:b/>
          <w:color w:val="222222"/>
          <w:sz w:val="28"/>
          <w:szCs w:val="28"/>
          <w:lang w:eastAsia="cs-CZ"/>
        </w:rPr>
        <w:t>Rozpočtov</w:t>
      </w:r>
      <w:r>
        <w:rPr>
          <w:rFonts w:ascii="Verdana" w:hAnsi="Verdana"/>
          <w:b/>
          <w:color w:val="222222"/>
          <w:sz w:val="28"/>
          <w:szCs w:val="28"/>
          <w:lang w:eastAsia="cs-CZ"/>
        </w:rPr>
        <w:t>á</w:t>
      </w:r>
      <w:r w:rsidRPr="008C589C">
        <w:rPr>
          <w:rFonts w:ascii="Verdana" w:hAnsi="Verdana"/>
          <w:b/>
          <w:color w:val="222222"/>
          <w:sz w:val="28"/>
          <w:szCs w:val="28"/>
          <w:lang w:eastAsia="cs-CZ"/>
        </w:rPr>
        <w:t xml:space="preserve"> opatření </w:t>
      </w:r>
    </w:p>
    <w:p w:rsidR="00580ACF" w:rsidRDefault="00580ACF" w:rsidP="00C042D0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Aktuální informace úsek 6 a 7</w:t>
      </w:r>
    </w:p>
    <w:p w:rsidR="00580ACF" w:rsidRDefault="00580ACF" w:rsidP="00C042D0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Dodatek smlouvy o pronájmu pozemků Povodí Labe pro stavbu cyklotrasy okolo Rozkoše</w:t>
      </w:r>
    </w:p>
    <w:p w:rsidR="00580ACF" w:rsidRDefault="00580ACF" w:rsidP="00C042D0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>Směrnice o finanční kontrole ve veřejné správě</w:t>
      </w:r>
    </w:p>
    <w:p w:rsidR="00580ACF" w:rsidRDefault="00580ACF" w:rsidP="00C042D0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sz w:val="28"/>
          <w:szCs w:val="28"/>
          <w:lang w:eastAsia="cs-CZ"/>
        </w:rPr>
      </w:pPr>
      <w:r>
        <w:rPr>
          <w:rFonts w:ascii="Verdana" w:hAnsi="Verdana"/>
          <w:b/>
          <w:sz w:val="28"/>
          <w:szCs w:val="28"/>
          <w:lang w:eastAsia="cs-CZ"/>
        </w:rPr>
        <w:t>Plnění rozpočtu, přehled stavu financí, mimořádné členské příspěvky</w:t>
      </w:r>
    </w:p>
    <w:p w:rsidR="00580ACF" w:rsidRPr="00A71877" w:rsidRDefault="00580ACF" w:rsidP="00C042D0">
      <w:pPr>
        <w:pStyle w:val="ListParagraph"/>
        <w:numPr>
          <w:ilvl w:val="0"/>
          <w:numId w:val="30"/>
        </w:numPr>
        <w:shd w:val="clear" w:color="auto" w:fill="FFFFFF"/>
        <w:suppressAutoHyphens w:val="0"/>
        <w:rPr>
          <w:rFonts w:ascii="Verdana" w:hAnsi="Verdana"/>
          <w:b/>
          <w:sz w:val="28"/>
          <w:szCs w:val="28"/>
          <w:lang w:eastAsia="cs-CZ"/>
        </w:rPr>
      </w:pPr>
      <w:r>
        <w:rPr>
          <w:rFonts w:ascii="Verdana" w:hAnsi="Verdana"/>
          <w:b/>
          <w:sz w:val="28"/>
          <w:szCs w:val="28"/>
          <w:lang w:eastAsia="cs-CZ"/>
        </w:rPr>
        <w:t>Platební výměr – úroky z prodlení</w:t>
      </w:r>
    </w:p>
    <w:p w:rsidR="00580ACF" w:rsidRPr="00E64DF4" w:rsidRDefault="00580ACF" w:rsidP="00E64DF4">
      <w:pPr>
        <w:shd w:val="clear" w:color="auto" w:fill="FFFFFF"/>
        <w:suppressAutoHyphens w:val="0"/>
        <w:ind w:left="435"/>
        <w:rPr>
          <w:rFonts w:ascii="Verdana" w:hAnsi="Verdana"/>
          <w:b/>
          <w:color w:val="222222"/>
          <w:sz w:val="28"/>
          <w:szCs w:val="28"/>
          <w:lang w:eastAsia="cs-CZ"/>
        </w:rPr>
      </w:pPr>
      <w:r>
        <w:rPr>
          <w:rFonts w:ascii="Verdana" w:hAnsi="Verdana"/>
          <w:b/>
          <w:color w:val="222222"/>
          <w:sz w:val="28"/>
          <w:szCs w:val="28"/>
          <w:lang w:eastAsia="cs-CZ"/>
        </w:rPr>
        <w:t xml:space="preserve">7. </w:t>
      </w:r>
      <w:r w:rsidRPr="00E64DF4">
        <w:rPr>
          <w:rFonts w:ascii="Verdana" w:hAnsi="Verdana"/>
          <w:b/>
          <w:color w:val="222222"/>
          <w:sz w:val="28"/>
          <w:szCs w:val="28"/>
          <w:lang w:eastAsia="cs-CZ"/>
        </w:rPr>
        <w:t>Různé</w:t>
      </w:r>
    </w:p>
    <w:p w:rsidR="00580ACF" w:rsidRDefault="00580ACF" w:rsidP="00C53D2A">
      <w:pPr>
        <w:rPr>
          <w:rFonts w:ascii="Verdana" w:hAnsi="Verdana"/>
        </w:rPr>
      </w:pPr>
    </w:p>
    <w:p w:rsidR="00580ACF" w:rsidRDefault="00580ACF" w:rsidP="00C53D2A">
      <w:pPr>
        <w:rPr>
          <w:rFonts w:ascii="Verdana" w:hAnsi="Verdana"/>
        </w:rPr>
      </w:pPr>
    </w:p>
    <w:p w:rsidR="00580ACF" w:rsidRDefault="00580ACF" w:rsidP="00C53D2A">
      <w:pPr>
        <w:rPr>
          <w:rFonts w:ascii="Verdana" w:hAnsi="Verdana"/>
        </w:rPr>
      </w:pPr>
    </w:p>
    <w:p w:rsidR="00580ACF" w:rsidRDefault="00580ACF" w:rsidP="00C53D2A">
      <w:pPr>
        <w:rPr>
          <w:rFonts w:ascii="Verdana" w:hAnsi="Verdana"/>
        </w:rPr>
      </w:pPr>
      <w:r>
        <w:rPr>
          <w:rFonts w:ascii="Verdana" w:hAnsi="Verdana"/>
        </w:rPr>
        <w:t xml:space="preserve">Česká Skalice, 12. října 2020 </w:t>
      </w:r>
    </w:p>
    <w:p w:rsidR="00580ACF" w:rsidRDefault="00580ACF" w:rsidP="00C53D2A">
      <w:pPr>
        <w:rPr>
          <w:rFonts w:ascii="Verdana" w:hAnsi="Verdana"/>
        </w:rPr>
      </w:pPr>
    </w:p>
    <w:p w:rsidR="00580ACF" w:rsidRDefault="00580ACF" w:rsidP="00235BBE">
      <w:pPr>
        <w:jc w:val="right"/>
        <w:rPr>
          <w:rFonts w:ascii="Verdana" w:hAnsi="Verdana"/>
        </w:rPr>
      </w:pPr>
    </w:p>
    <w:p w:rsidR="00580ACF" w:rsidRDefault="00580ACF" w:rsidP="00235BBE">
      <w:pPr>
        <w:jc w:val="right"/>
        <w:rPr>
          <w:rFonts w:ascii="Verdana" w:hAnsi="Verdana"/>
        </w:rPr>
      </w:pPr>
      <w:r>
        <w:rPr>
          <w:rFonts w:ascii="Verdana" w:hAnsi="Verdana"/>
        </w:rPr>
        <w:t>Ing. Zuzana Jungwirthová</w:t>
      </w:r>
    </w:p>
    <w:p w:rsidR="00580ACF" w:rsidRDefault="00580ACF" w:rsidP="00235BBE">
      <w:pPr>
        <w:pStyle w:val="NoSpacing"/>
        <w:jc w:val="right"/>
        <w:rPr>
          <w:rFonts w:ascii="Verdana" w:hAnsi="Verdana"/>
          <w:b/>
        </w:rPr>
      </w:pPr>
      <w:r>
        <w:rPr>
          <w:noProof/>
          <w:lang w:eastAsia="cs-CZ"/>
        </w:rPr>
        <w:pict>
          <v:shape id="obrázek 1" o:spid="_x0000_s1027" type="#_x0000_t75" alt="http://www.zsvm.cz/wp-content/uploads/2011/06/dopravka.png" style="position:absolute;left:0;text-align:left;margin-left:388.7pt;margin-top:191.65pt;width:93pt;height:85.05pt;z-index:251658240;visibility:visible">
            <v:imagedata r:id="rId7" o:title=""/>
            <w10:wrap type="square"/>
          </v:shape>
        </w:pict>
      </w:r>
      <w:r>
        <w:rPr>
          <w:rFonts w:ascii="Verdana" w:hAnsi="Verdana"/>
        </w:rPr>
        <w:t>Předsedkyně DSO Kladská stezka</w:t>
      </w:r>
    </w:p>
    <w:p w:rsidR="00580ACF" w:rsidRDefault="00580ACF" w:rsidP="00235BBE">
      <w:pPr>
        <w:pStyle w:val="NoSpacing"/>
        <w:jc w:val="right"/>
        <w:rPr>
          <w:rFonts w:ascii="Verdana" w:hAnsi="Verdana"/>
        </w:rPr>
      </w:pPr>
    </w:p>
    <w:sectPr w:rsidR="00580ACF" w:rsidSect="00441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CF" w:rsidRDefault="00580ACF" w:rsidP="009231E8">
      <w:r>
        <w:separator/>
      </w:r>
    </w:p>
  </w:endnote>
  <w:endnote w:type="continuationSeparator" w:id="0">
    <w:p w:rsidR="00580ACF" w:rsidRDefault="00580ACF" w:rsidP="0092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CF" w:rsidRDefault="00580ACF">
    <w:pPr>
      <w:pStyle w:val="Footer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580ACF" w:rsidRDefault="00580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CF" w:rsidRDefault="00580ACF" w:rsidP="009231E8">
      <w:r>
        <w:separator/>
      </w:r>
    </w:p>
  </w:footnote>
  <w:footnote w:type="continuationSeparator" w:id="0">
    <w:p w:rsidR="00580ACF" w:rsidRDefault="00580ACF" w:rsidP="00923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CF" w:rsidRPr="005F2194" w:rsidRDefault="00580ACF">
    <w:pPr>
      <w:pStyle w:val="Header"/>
      <w:rPr>
        <w:rFonts w:ascii="Calibri" w:hAnsi="Calibri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297pt;margin-top:-18.8pt;width:110.25pt;height:59.25pt;z-index:251660288;visibility:visible;mso-position-horizontal-relative:margin">
          <v:imagedata r:id="rId1" o:title=""/>
          <w10:wrap type="square" anchorx="margin"/>
        </v:shape>
      </w:pict>
    </w:r>
    <w:r w:rsidRPr="005F2194">
      <w:rPr>
        <w:rFonts w:ascii="Calibri" w:hAnsi="Calibri"/>
      </w:rPr>
      <w:t>Dobrovolný svazek obcí Kladská stezka</w:t>
    </w:r>
  </w:p>
  <w:p w:rsidR="00580ACF" w:rsidRPr="005F2194" w:rsidRDefault="00580ACF">
    <w:pPr>
      <w:pStyle w:val="Header"/>
      <w:rPr>
        <w:rFonts w:ascii="Calibri" w:hAnsi="Calibri"/>
      </w:rPr>
    </w:pPr>
    <w:r w:rsidRPr="005F2194">
      <w:rPr>
        <w:rFonts w:ascii="Calibri" w:hAnsi="Calibri"/>
      </w:rPr>
      <w:t>IČO: 04708733</w:t>
    </w:r>
  </w:p>
  <w:p w:rsidR="00580ACF" w:rsidRPr="005F2194" w:rsidRDefault="00580ACF">
    <w:pPr>
      <w:pStyle w:val="Header"/>
      <w:rPr>
        <w:rFonts w:ascii="Calibri" w:hAnsi="Calibri"/>
      </w:rPr>
    </w:pPr>
    <w:r w:rsidRPr="005F2194">
      <w:rPr>
        <w:rFonts w:ascii="Calibri" w:hAnsi="Calibri"/>
      </w:rPr>
      <w:t xml:space="preserve">552 03 Česká Skalice, </w:t>
    </w:r>
    <w:r w:rsidRPr="005F2194">
      <w:rPr>
        <w:rFonts w:ascii="Calibri" w:hAnsi="Calibri"/>
        <w:sz w:val="22"/>
        <w:szCs w:val="22"/>
      </w:rPr>
      <w:t>Třída T. G. Masaryka 80</w:t>
    </w:r>
  </w:p>
  <w:p w:rsidR="00580ACF" w:rsidRDefault="00580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7C6CDA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123537F"/>
    <w:multiLevelType w:val="hybridMultilevel"/>
    <w:tmpl w:val="2056EF9C"/>
    <w:lvl w:ilvl="0" w:tplc="F672139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3E2E"/>
    <w:multiLevelType w:val="hybridMultilevel"/>
    <w:tmpl w:val="3710E2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559AC"/>
    <w:multiLevelType w:val="multilevel"/>
    <w:tmpl w:val="B5F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822A5F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0D437432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F7549"/>
    <w:multiLevelType w:val="hybridMultilevel"/>
    <w:tmpl w:val="A4CC91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416AD1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04A41"/>
    <w:multiLevelType w:val="hybridMultilevel"/>
    <w:tmpl w:val="1AF699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176AD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5E303B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28BB460C"/>
    <w:multiLevelType w:val="hybridMultilevel"/>
    <w:tmpl w:val="E408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94A3F"/>
    <w:multiLevelType w:val="hybridMultilevel"/>
    <w:tmpl w:val="35DED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4687"/>
    <w:multiLevelType w:val="hybridMultilevel"/>
    <w:tmpl w:val="B77E0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99703B"/>
    <w:multiLevelType w:val="hybridMultilevel"/>
    <w:tmpl w:val="A236A174"/>
    <w:lvl w:ilvl="0" w:tplc="415CD46A">
      <w:start w:val="16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2FBE4BBA"/>
    <w:multiLevelType w:val="hybridMultilevel"/>
    <w:tmpl w:val="A62202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146EC1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>
    <w:nsid w:val="3C3905A1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8">
    <w:nsid w:val="3C9D1882"/>
    <w:multiLevelType w:val="hybridMultilevel"/>
    <w:tmpl w:val="453CA3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9D1AFB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3DB474A3"/>
    <w:multiLevelType w:val="hybridMultilevel"/>
    <w:tmpl w:val="DCBE0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948C3"/>
    <w:multiLevelType w:val="hybridMultilevel"/>
    <w:tmpl w:val="24F65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9C4BFF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907673"/>
    <w:multiLevelType w:val="hybridMultilevel"/>
    <w:tmpl w:val="ECD2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A15257"/>
    <w:multiLevelType w:val="hybridMultilevel"/>
    <w:tmpl w:val="7522F348"/>
    <w:lvl w:ilvl="0" w:tplc="040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54A466FF"/>
    <w:multiLevelType w:val="hybridMultilevel"/>
    <w:tmpl w:val="9F5C29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242044"/>
    <w:multiLevelType w:val="hybridMultilevel"/>
    <w:tmpl w:val="FBE08B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85204"/>
    <w:multiLevelType w:val="hybridMultilevel"/>
    <w:tmpl w:val="63AC4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791A58"/>
    <w:multiLevelType w:val="hybridMultilevel"/>
    <w:tmpl w:val="1F7E9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E40F68"/>
    <w:multiLevelType w:val="hybridMultilevel"/>
    <w:tmpl w:val="FE72154E"/>
    <w:lvl w:ilvl="0" w:tplc="C49651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BF45D8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857BD5"/>
    <w:multiLevelType w:val="hybridMultilevel"/>
    <w:tmpl w:val="F46EC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959BD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5C27D9"/>
    <w:multiLevelType w:val="hybridMultilevel"/>
    <w:tmpl w:val="5F70D244"/>
    <w:lvl w:ilvl="0" w:tplc="03DC59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8B0587"/>
    <w:multiLevelType w:val="hybridMultilevel"/>
    <w:tmpl w:val="64D85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75E59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872F84"/>
    <w:multiLevelType w:val="hybridMultilevel"/>
    <w:tmpl w:val="EC504630"/>
    <w:lvl w:ilvl="0" w:tplc="0DB647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C0407B"/>
    <w:multiLevelType w:val="hybridMultilevel"/>
    <w:tmpl w:val="BF88634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363D8"/>
    <w:multiLevelType w:val="hybridMultilevel"/>
    <w:tmpl w:val="FE72154E"/>
    <w:lvl w:ilvl="0" w:tplc="C49651B8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9">
    <w:nsid w:val="7E985BE7"/>
    <w:multiLevelType w:val="hybridMultilevel"/>
    <w:tmpl w:val="DE0AB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28"/>
  </w:num>
  <w:num w:numId="5">
    <w:abstractNumId w:val="3"/>
  </w:num>
  <w:num w:numId="6">
    <w:abstractNumId w:val="27"/>
  </w:num>
  <w:num w:numId="7">
    <w:abstractNumId w:val="14"/>
  </w:num>
  <w:num w:numId="8">
    <w:abstractNumId w:val="35"/>
  </w:num>
  <w:num w:numId="9">
    <w:abstractNumId w:val="8"/>
  </w:num>
  <w:num w:numId="10">
    <w:abstractNumId w:val="22"/>
  </w:num>
  <w:num w:numId="11">
    <w:abstractNumId w:val="7"/>
  </w:num>
  <w:num w:numId="12">
    <w:abstractNumId w:val="33"/>
  </w:num>
  <w:num w:numId="13">
    <w:abstractNumId w:val="9"/>
  </w:num>
  <w:num w:numId="14">
    <w:abstractNumId w:val="30"/>
  </w:num>
  <w:num w:numId="15">
    <w:abstractNumId w:val="36"/>
  </w:num>
  <w:num w:numId="16">
    <w:abstractNumId w:val="1"/>
  </w:num>
  <w:num w:numId="17">
    <w:abstractNumId w:val="20"/>
  </w:num>
  <w:num w:numId="18">
    <w:abstractNumId w:val="32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11"/>
  </w:num>
  <w:num w:numId="22">
    <w:abstractNumId w:val="15"/>
  </w:num>
  <w:num w:numId="23">
    <w:abstractNumId w:val="21"/>
  </w:num>
  <w:num w:numId="24">
    <w:abstractNumId w:val="23"/>
  </w:num>
  <w:num w:numId="25">
    <w:abstractNumId w:val="39"/>
  </w:num>
  <w:num w:numId="26">
    <w:abstractNumId w:val="26"/>
  </w:num>
  <w:num w:numId="27">
    <w:abstractNumId w:val="6"/>
  </w:num>
  <w:num w:numId="28">
    <w:abstractNumId w:val="34"/>
  </w:num>
  <w:num w:numId="29">
    <w:abstractNumId w:val="31"/>
  </w:num>
  <w:num w:numId="30">
    <w:abstractNumId w:val="38"/>
  </w:num>
  <w:num w:numId="31">
    <w:abstractNumId w:val="18"/>
  </w:num>
  <w:num w:numId="32">
    <w:abstractNumId w:val="24"/>
  </w:num>
  <w:num w:numId="33">
    <w:abstractNumId w:val="10"/>
  </w:num>
  <w:num w:numId="34">
    <w:abstractNumId w:val="16"/>
  </w:num>
  <w:num w:numId="35">
    <w:abstractNumId w:val="19"/>
  </w:num>
  <w:num w:numId="36">
    <w:abstractNumId w:val="4"/>
  </w:num>
  <w:num w:numId="37">
    <w:abstractNumId w:val="17"/>
  </w:num>
  <w:num w:numId="38">
    <w:abstractNumId w:val="12"/>
  </w:num>
  <w:num w:numId="39">
    <w:abstractNumId w:val="2"/>
  </w:num>
  <w:num w:numId="40">
    <w:abstractNumId w:val="3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E8"/>
    <w:rsid w:val="000010FE"/>
    <w:rsid w:val="00003064"/>
    <w:rsid w:val="00011C29"/>
    <w:rsid w:val="00017988"/>
    <w:rsid w:val="0002274A"/>
    <w:rsid w:val="00031234"/>
    <w:rsid w:val="00032C14"/>
    <w:rsid w:val="00034304"/>
    <w:rsid w:val="00036335"/>
    <w:rsid w:val="00036FB1"/>
    <w:rsid w:val="000536AC"/>
    <w:rsid w:val="0005443E"/>
    <w:rsid w:val="000559C3"/>
    <w:rsid w:val="00061351"/>
    <w:rsid w:val="00071259"/>
    <w:rsid w:val="000714C6"/>
    <w:rsid w:val="000740E1"/>
    <w:rsid w:val="000806A5"/>
    <w:rsid w:val="0008199D"/>
    <w:rsid w:val="000A739A"/>
    <w:rsid w:val="000B5EB0"/>
    <w:rsid w:val="000B70D8"/>
    <w:rsid w:val="000C1655"/>
    <w:rsid w:val="000D58CC"/>
    <w:rsid w:val="000E3B0E"/>
    <w:rsid w:val="000E55C6"/>
    <w:rsid w:val="000F0C6B"/>
    <w:rsid w:val="000F32DA"/>
    <w:rsid w:val="00112403"/>
    <w:rsid w:val="001127BF"/>
    <w:rsid w:val="00132446"/>
    <w:rsid w:val="00164FD8"/>
    <w:rsid w:val="00166E34"/>
    <w:rsid w:val="00176E0F"/>
    <w:rsid w:val="00185737"/>
    <w:rsid w:val="00191653"/>
    <w:rsid w:val="001916AC"/>
    <w:rsid w:val="00194F73"/>
    <w:rsid w:val="00195CEB"/>
    <w:rsid w:val="00197D00"/>
    <w:rsid w:val="001A5F7C"/>
    <w:rsid w:val="001A6215"/>
    <w:rsid w:val="001B662E"/>
    <w:rsid w:val="001B7230"/>
    <w:rsid w:val="001C3A46"/>
    <w:rsid w:val="001C774E"/>
    <w:rsid w:val="001D128B"/>
    <w:rsid w:val="001E73E2"/>
    <w:rsid w:val="001F0C3A"/>
    <w:rsid w:val="001F3B0B"/>
    <w:rsid w:val="00204C4F"/>
    <w:rsid w:val="00213684"/>
    <w:rsid w:val="00235BBE"/>
    <w:rsid w:val="00235EBA"/>
    <w:rsid w:val="00240158"/>
    <w:rsid w:val="002479AD"/>
    <w:rsid w:val="00266A7D"/>
    <w:rsid w:val="00266E7C"/>
    <w:rsid w:val="00296617"/>
    <w:rsid w:val="002B1121"/>
    <w:rsid w:val="002B1C3D"/>
    <w:rsid w:val="002C6C66"/>
    <w:rsid w:val="002E2AF0"/>
    <w:rsid w:val="002F5D54"/>
    <w:rsid w:val="002F7FA2"/>
    <w:rsid w:val="003176BA"/>
    <w:rsid w:val="00320F2C"/>
    <w:rsid w:val="003271FB"/>
    <w:rsid w:val="00332079"/>
    <w:rsid w:val="003331AE"/>
    <w:rsid w:val="00346CCF"/>
    <w:rsid w:val="00355ED4"/>
    <w:rsid w:val="003616E2"/>
    <w:rsid w:val="00363365"/>
    <w:rsid w:val="00367865"/>
    <w:rsid w:val="0037078A"/>
    <w:rsid w:val="003937D3"/>
    <w:rsid w:val="003A3134"/>
    <w:rsid w:val="003A3E25"/>
    <w:rsid w:val="003A506A"/>
    <w:rsid w:val="003B0C0A"/>
    <w:rsid w:val="003C13A8"/>
    <w:rsid w:val="003D1B94"/>
    <w:rsid w:val="003E446A"/>
    <w:rsid w:val="003E6986"/>
    <w:rsid w:val="003E7075"/>
    <w:rsid w:val="0042628D"/>
    <w:rsid w:val="004375C5"/>
    <w:rsid w:val="004414DD"/>
    <w:rsid w:val="00480072"/>
    <w:rsid w:val="004837A7"/>
    <w:rsid w:val="00484F54"/>
    <w:rsid w:val="004A0051"/>
    <w:rsid w:val="004A53ED"/>
    <w:rsid w:val="004B15A5"/>
    <w:rsid w:val="004E1EFB"/>
    <w:rsid w:val="004E3026"/>
    <w:rsid w:val="004E3865"/>
    <w:rsid w:val="004F6C49"/>
    <w:rsid w:val="00504B59"/>
    <w:rsid w:val="00505B05"/>
    <w:rsid w:val="0052663B"/>
    <w:rsid w:val="00533508"/>
    <w:rsid w:val="00535758"/>
    <w:rsid w:val="00547378"/>
    <w:rsid w:val="005603C9"/>
    <w:rsid w:val="005611D7"/>
    <w:rsid w:val="00562E76"/>
    <w:rsid w:val="005635DE"/>
    <w:rsid w:val="00573407"/>
    <w:rsid w:val="0057347F"/>
    <w:rsid w:val="005736A5"/>
    <w:rsid w:val="00574632"/>
    <w:rsid w:val="00580ACF"/>
    <w:rsid w:val="00582F48"/>
    <w:rsid w:val="00583E80"/>
    <w:rsid w:val="00586E52"/>
    <w:rsid w:val="0059158F"/>
    <w:rsid w:val="005958B9"/>
    <w:rsid w:val="005A0462"/>
    <w:rsid w:val="005A2C49"/>
    <w:rsid w:val="005A6A4E"/>
    <w:rsid w:val="005C172E"/>
    <w:rsid w:val="005E1F84"/>
    <w:rsid w:val="005F1902"/>
    <w:rsid w:val="005F2194"/>
    <w:rsid w:val="00612EDD"/>
    <w:rsid w:val="00622425"/>
    <w:rsid w:val="00635FD9"/>
    <w:rsid w:val="006413B5"/>
    <w:rsid w:val="00647396"/>
    <w:rsid w:val="00676B6D"/>
    <w:rsid w:val="00692B85"/>
    <w:rsid w:val="0069774E"/>
    <w:rsid w:val="006B338D"/>
    <w:rsid w:val="006B7166"/>
    <w:rsid w:val="006B7C5B"/>
    <w:rsid w:val="006D2184"/>
    <w:rsid w:val="006E0AED"/>
    <w:rsid w:val="006F24D4"/>
    <w:rsid w:val="006F4324"/>
    <w:rsid w:val="006F7ED5"/>
    <w:rsid w:val="00703671"/>
    <w:rsid w:val="0072437F"/>
    <w:rsid w:val="007303FC"/>
    <w:rsid w:val="00756DD1"/>
    <w:rsid w:val="00762A18"/>
    <w:rsid w:val="00765399"/>
    <w:rsid w:val="00771866"/>
    <w:rsid w:val="00774BE7"/>
    <w:rsid w:val="00777949"/>
    <w:rsid w:val="0078051B"/>
    <w:rsid w:val="0079222E"/>
    <w:rsid w:val="00796B8A"/>
    <w:rsid w:val="007A56DC"/>
    <w:rsid w:val="007C530F"/>
    <w:rsid w:val="007C71D0"/>
    <w:rsid w:val="007D11DB"/>
    <w:rsid w:val="007E7E1B"/>
    <w:rsid w:val="007F523D"/>
    <w:rsid w:val="0080395C"/>
    <w:rsid w:val="008066A9"/>
    <w:rsid w:val="00806CB9"/>
    <w:rsid w:val="00832EA6"/>
    <w:rsid w:val="0083676E"/>
    <w:rsid w:val="00844D19"/>
    <w:rsid w:val="00850DDF"/>
    <w:rsid w:val="00852F9C"/>
    <w:rsid w:val="0085522C"/>
    <w:rsid w:val="00864461"/>
    <w:rsid w:val="0089350D"/>
    <w:rsid w:val="0089774F"/>
    <w:rsid w:val="008A46A9"/>
    <w:rsid w:val="008A5D29"/>
    <w:rsid w:val="008B1D7C"/>
    <w:rsid w:val="008C589C"/>
    <w:rsid w:val="008D0B07"/>
    <w:rsid w:val="008D4D62"/>
    <w:rsid w:val="008E3B53"/>
    <w:rsid w:val="009018BF"/>
    <w:rsid w:val="00903348"/>
    <w:rsid w:val="00906863"/>
    <w:rsid w:val="00915F91"/>
    <w:rsid w:val="00916C60"/>
    <w:rsid w:val="00920B4B"/>
    <w:rsid w:val="009231E8"/>
    <w:rsid w:val="00924FF4"/>
    <w:rsid w:val="00932635"/>
    <w:rsid w:val="009842E4"/>
    <w:rsid w:val="0099577D"/>
    <w:rsid w:val="009A624A"/>
    <w:rsid w:val="009A72BF"/>
    <w:rsid w:val="009A7DA0"/>
    <w:rsid w:val="009B0533"/>
    <w:rsid w:val="009B3CA4"/>
    <w:rsid w:val="009C14BF"/>
    <w:rsid w:val="009C7286"/>
    <w:rsid w:val="009D3133"/>
    <w:rsid w:val="009D435C"/>
    <w:rsid w:val="009F27D5"/>
    <w:rsid w:val="009F66CC"/>
    <w:rsid w:val="00A01BDB"/>
    <w:rsid w:val="00A0213F"/>
    <w:rsid w:val="00A02FAB"/>
    <w:rsid w:val="00A11A5F"/>
    <w:rsid w:val="00A16544"/>
    <w:rsid w:val="00A204D6"/>
    <w:rsid w:val="00A32F2C"/>
    <w:rsid w:val="00A369EF"/>
    <w:rsid w:val="00A574CC"/>
    <w:rsid w:val="00A70AF7"/>
    <w:rsid w:val="00A71877"/>
    <w:rsid w:val="00A719C7"/>
    <w:rsid w:val="00A7769F"/>
    <w:rsid w:val="00A81A87"/>
    <w:rsid w:val="00A82792"/>
    <w:rsid w:val="00A864E5"/>
    <w:rsid w:val="00AA0EEC"/>
    <w:rsid w:val="00AB78A8"/>
    <w:rsid w:val="00AC1AEB"/>
    <w:rsid w:val="00AD7619"/>
    <w:rsid w:val="00AF2810"/>
    <w:rsid w:val="00AF738C"/>
    <w:rsid w:val="00B13479"/>
    <w:rsid w:val="00B1626F"/>
    <w:rsid w:val="00B35AF1"/>
    <w:rsid w:val="00B41F87"/>
    <w:rsid w:val="00B56F48"/>
    <w:rsid w:val="00B659D0"/>
    <w:rsid w:val="00B67499"/>
    <w:rsid w:val="00B77E64"/>
    <w:rsid w:val="00B878C4"/>
    <w:rsid w:val="00B95B36"/>
    <w:rsid w:val="00B9611E"/>
    <w:rsid w:val="00B96807"/>
    <w:rsid w:val="00BA4AA6"/>
    <w:rsid w:val="00BB6001"/>
    <w:rsid w:val="00BB73FF"/>
    <w:rsid w:val="00BD63FB"/>
    <w:rsid w:val="00BE57BE"/>
    <w:rsid w:val="00BF47AE"/>
    <w:rsid w:val="00C014DC"/>
    <w:rsid w:val="00C042D0"/>
    <w:rsid w:val="00C05122"/>
    <w:rsid w:val="00C07981"/>
    <w:rsid w:val="00C10E34"/>
    <w:rsid w:val="00C11CB2"/>
    <w:rsid w:val="00C22DFB"/>
    <w:rsid w:val="00C24E42"/>
    <w:rsid w:val="00C27DF8"/>
    <w:rsid w:val="00C34FC5"/>
    <w:rsid w:val="00C429BC"/>
    <w:rsid w:val="00C446C1"/>
    <w:rsid w:val="00C47558"/>
    <w:rsid w:val="00C51E5C"/>
    <w:rsid w:val="00C53D2A"/>
    <w:rsid w:val="00C65E3A"/>
    <w:rsid w:val="00C72147"/>
    <w:rsid w:val="00C81EFD"/>
    <w:rsid w:val="00C9593B"/>
    <w:rsid w:val="00CA1D17"/>
    <w:rsid w:val="00CD2F59"/>
    <w:rsid w:val="00CE6371"/>
    <w:rsid w:val="00CF707E"/>
    <w:rsid w:val="00CF74E4"/>
    <w:rsid w:val="00D0233D"/>
    <w:rsid w:val="00D0637B"/>
    <w:rsid w:val="00D11FA8"/>
    <w:rsid w:val="00D17B61"/>
    <w:rsid w:val="00D20273"/>
    <w:rsid w:val="00D35269"/>
    <w:rsid w:val="00D6228E"/>
    <w:rsid w:val="00D9708C"/>
    <w:rsid w:val="00D97471"/>
    <w:rsid w:val="00D97D66"/>
    <w:rsid w:val="00D97DFF"/>
    <w:rsid w:val="00DB65A9"/>
    <w:rsid w:val="00DB75E7"/>
    <w:rsid w:val="00DD3C7A"/>
    <w:rsid w:val="00DE2D30"/>
    <w:rsid w:val="00DE472F"/>
    <w:rsid w:val="00DE601A"/>
    <w:rsid w:val="00DF462D"/>
    <w:rsid w:val="00DF7E10"/>
    <w:rsid w:val="00E01637"/>
    <w:rsid w:val="00E06F80"/>
    <w:rsid w:val="00E15256"/>
    <w:rsid w:val="00E34A43"/>
    <w:rsid w:val="00E365F3"/>
    <w:rsid w:val="00E4289D"/>
    <w:rsid w:val="00E432F2"/>
    <w:rsid w:val="00E4548F"/>
    <w:rsid w:val="00E50A05"/>
    <w:rsid w:val="00E64DF4"/>
    <w:rsid w:val="00E94283"/>
    <w:rsid w:val="00EA0CAB"/>
    <w:rsid w:val="00EA6F55"/>
    <w:rsid w:val="00EB1E9E"/>
    <w:rsid w:val="00EC1DE1"/>
    <w:rsid w:val="00EC42FF"/>
    <w:rsid w:val="00EC4AE5"/>
    <w:rsid w:val="00EC4CCE"/>
    <w:rsid w:val="00EE4870"/>
    <w:rsid w:val="00EF2B66"/>
    <w:rsid w:val="00EF58DA"/>
    <w:rsid w:val="00EF71B6"/>
    <w:rsid w:val="00F0239B"/>
    <w:rsid w:val="00F16BB1"/>
    <w:rsid w:val="00F332FB"/>
    <w:rsid w:val="00F3376A"/>
    <w:rsid w:val="00F34D93"/>
    <w:rsid w:val="00F61E58"/>
    <w:rsid w:val="00F701C7"/>
    <w:rsid w:val="00F71FE8"/>
    <w:rsid w:val="00F76ABF"/>
    <w:rsid w:val="00F900D9"/>
    <w:rsid w:val="00FA4003"/>
    <w:rsid w:val="00FC25F2"/>
    <w:rsid w:val="00FD03EA"/>
    <w:rsid w:val="00F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1E8"/>
    <w:pPr>
      <w:keepNext/>
      <w:tabs>
        <w:tab w:val="num" w:pos="0"/>
      </w:tabs>
      <w:spacing w:before="120" w:after="100" w:line="480" w:lineRule="exact"/>
      <w:outlineLvl w:val="0"/>
    </w:pPr>
    <w:rPr>
      <w:rFonts w:ascii="Open Sans" w:hAnsi="Open Sans" w:cs="Arial"/>
      <w:bCs/>
      <w:kern w:val="48"/>
      <w:sz w:val="4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31E8"/>
    <w:rPr>
      <w:rFonts w:ascii="Open Sans" w:hAnsi="Open Sans" w:cs="Arial"/>
      <w:bCs/>
      <w:kern w:val="48"/>
      <w:sz w:val="32"/>
      <w:szCs w:val="32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2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31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1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31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1E8"/>
    <w:rPr>
      <w:rFonts w:cs="Times New Roman"/>
    </w:rPr>
  </w:style>
  <w:style w:type="paragraph" w:styleId="NoSpacing">
    <w:name w:val="No Spacing"/>
    <w:uiPriority w:val="99"/>
    <w:qFormat/>
    <w:rsid w:val="009231E8"/>
    <w:rPr>
      <w:lang w:eastAsia="en-US"/>
    </w:rPr>
  </w:style>
  <w:style w:type="character" w:styleId="Hyperlink">
    <w:name w:val="Hyperlink"/>
    <w:basedOn w:val="DefaultParagraphFont"/>
    <w:uiPriority w:val="99"/>
    <w:rsid w:val="00612E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57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32F2C"/>
    <w:rPr>
      <w:rFonts w:cs="Times New Roman"/>
    </w:rPr>
  </w:style>
  <w:style w:type="table" w:styleId="TableGrid">
    <w:name w:val="Table Grid"/>
    <w:basedOn w:val="TableNormal"/>
    <w:uiPriority w:val="99"/>
    <w:rsid w:val="008039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B338D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</dc:creator>
  <cp:keywords/>
  <dc:description/>
  <cp:lastModifiedBy>sysadmin</cp:lastModifiedBy>
  <cp:revision>2</cp:revision>
  <cp:lastPrinted>2020-10-12T09:48:00Z</cp:lastPrinted>
  <dcterms:created xsi:type="dcterms:W3CDTF">2020-10-12T09:48:00Z</dcterms:created>
  <dcterms:modified xsi:type="dcterms:W3CDTF">2020-10-12T09:48:00Z</dcterms:modified>
</cp:coreProperties>
</file>